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DEB6F" w14:textId="77777777" w:rsidR="00F70A9F" w:rsidRDefault="00F70A9F" w:rsidP="00F70A9F">
      <w:pPr>
        <w:pStyle w:val="CoverInfoNote"/>
      </w:pPr>
      <w:bookmarkStart w:id="0" w:name="_GoBack"/>
      <w:bookmarkEnd w:id="0"/>
      <w:r w:rsidRPr="00F70A9F">
        <w:t>INFORMATION</w:t>
      </w:r>
      <w:r>
        <w:t xml:space="preserve"> NOTE</w:t>
      </w:r>
      <w:r w:rsidR="00FF42E0">
        <w:rPr>
          <w:rStyle w:val="FootnoteReference"/>
        </w:rPr>
        <w:footnoteReference w:id="1"/>
      </w:r>
    </w:p>
    <w:p w14:paraId="666DEFB1" w14:textId="794BAD99" w:rsidR="00BD6AFF" w:rsidRDefault="00FE221D" w:rsidP="00257DD5">
      <w:pPr>
        <w:pStyle w:val="Covertitle"/>
      </w:pPr>
      <w:r>
        <w:t>Superannuation balances</w:t>
      </w:r>
      <w:r w:rsidR="00DF55BE">
        <w:t xml:space="preserve"> at retirement </w:t>
      </w:r>
    </w:p>
    <w:p w14:paraId="4789BA65" w14:textId="23851B13" w:rsidR="0061473D" w:rsidRPr="0061473D" w:rsidRDefault="00D43B6E" w:rsidP="00D43B6E">
      <w:pPr>
        <w:rPr>
          <w:rFonts w:ascii="Calibri Light" w:hAnsi="Calibri Light"/>
          <w:color w:val="16325C" w:themeColor="text2"/>
          <w:sz w:val="22"/>
        </w:rPr>
      </w:pPr>
      <w:r w:rsidRPr="0061473D">
        <w:rPr>
          <w:rFonts w:ascii="Calibri Light" w:hAnsi="Calibri Light"/>
          <w:color w:val="16325C" w:themeColor="text2"/>
          <w:sz w:val="22"/>
        </w:rPr>
        <w:t>This is the second in a series of information notes to showcase some results of Treasury’s</w:t>
      </w:r>
      <w:r w:rsidR="001F1495">
        <w:rPr>
          <w:rFonts w:ascii="Calibri Light" w:hAnsi="Calibri Light"/>
          <w:color w:val="16325C" w:themeColor="text2"/>
          <w:sz w:val="22"/>
        </w:rPr>
        <w:t xml:space="preserve"> new</w:t>
      </w:r>
      <w:r w:rsidRPr="0061473D">
        <w:rPr>
          <w:rFonts w:ascii="Calibri Light" w:hAnsi="Calibri Light"/>
          <w:color w:val="16325C" w:themeColor="text2"/>
          <w:sz w:val="22"/>
        </w:rPr>
        <w:t xml:space="preserve"> dynamic microsimulation Model of Australian Retirement Income</w:t>
      </w:r>
      <w:r w:rsidR="00A60B83">
        <w:rPr>
          <w:rFonts w:ascii="Calibri Light" w:hAnsi="Calibri Light"/>
          <w:color w:val="16325C" w:themeColor="text2"/>
          <w:sz w:val="22"/>
        </w:rPr>
        <w:t>s</w:t>
      </w:r>
      <w:r w:rsidRPr="0061473D">
        <w:rPr>
          <w:rFonts w:ascii="Calibri Light" w:hAnsi="Calibri Light"/>
          <w:color w:val="16325C" w:themeColor="text2"/>
          <w:sz w:val="22"/>
        </w:rPr>
        <w:t xml:space="preserve"> and Assets (MARIA)</w:t>
      </w:r>
      <w:r w:rsidRPr="0061473D">
        <w:rPr>
          <w:rStyle w:val="FootnoteReference"/>
          <w:rFonts w:ascii="Calibri Light" w:hAnsi="Calibri Light"/>
          <w:color w:val="16325C" w:themeColor="text2"/>
          <w:sz w:val="22"/>
        </w:rPr>
        <w:t xml:space="preserve"> </w:t>
      </w:r>
      <w:r w:rsidRPr="0061473D">
        <w:rPr>
          <w:rStyle w:val="FootnoteReference"/>
          <w:rFonts w:ascii="Calibri Light" w:hAnsi="Calibri Light"/>
          <w:color w:val="16325C" w:themeColor="text2"/>
          <w:sz w:val="22"/>
        </w:rPr>
        <w:footnoteReference w:id="2"/>
      </w:r>
      <w:r w:rsidRPr="0061473D">
        <w:rPr>
          <w:rFonts w:ascii="Calibri Light" w:hAnsi="Calibri Light"/>
          <w:color w:val="16325C" w:themeColor="text2"/>
          <w:sz w:val="22"/>
        </w:rPr>
        <w:t xml:space="preserve">. </w:t>
      </w:r>
    </w:p>
    <w:p w14:paraId="61FFCDDD" w14:textId="0B03939B" w:rsidR="0061473D" w:rsidRPr="0061473D" w:rsidRDefault="00D43B6E" w:rsidP="00D43B6E">
      <w:pPr>
        <w:rPr>
          <w:rFonts w:ascii="Calibri Light" w:hAnsi="Calibri Light"/>
          <w:color w:val="16325C" w:themeColor="text2"/>
          <w:sz w:val="22"/>
        </w:rPr>
      </w:pPr>
      <w:r w:rsidRPr="0061473D">
        <w:rPr>
          <w:rFonts w:ascii="Calibri Light" w:hAnsi="Calibri Light"/>
          <w:color w:val="16325C" w:themeColor="text2"/>
          <w:sz w:val="22"/>
        </w:rPr>
        <w:t>This note explores</w:t>
      </w:r>
      <w:r w:rsidR="0061473D" w:rsidRPr="0061473D">
        <w:rPr>
          <w:rFonts w:ascii="Calibri Light" w:hAnsi="Calibri Light"/>
          <w:color w:val="16325C" w:themeColor="text2"/>
          <w:sz w:val="22"/>
        </w:rPr>
        <w:t xml:space="preserve"> the expected evolution of superannuation balances</w:t>
      </w:r>
      <w:r w:rsidR="00AE4B4C">
        <w:rPr>
          <w:rFonts w:ascii="Calibri Light" w:hAnsi="Calibri Light"/>
          <w:color w:val="16325C" w:themeColor="text2"/>
          <w:sz w:val="22"/>
        </w:rPr>
        <w:t xml:space="preserve"> at retirement</w:t>
      </w:r>
      <w:r w:rsidR="0061473D" w:rsidRPr="0061473D">
        <w:rPr>
          <w:rFonts w:ascii="Calibri Light" w:hAnsi="Calibri Light"/>
          <w:color w:val="16325C" w:themeColor="text2"/>
          <w:sz w:val="22"/>
        </w:rPr>
        <w:t xml:space="preserve"> over time.</w:t>
      </w:r>
      <w:r w:rsidR="0061473D" w:rsidRPr="0061473D">
        <w:t xml:space="preserve"> </w:t>
      </w:r>
      <w:r w:rsidR="0061473D" w:rsidRPr="00CA578B">
        <w:rPr>
          <w:rFonts w:ascii="Calibri Light" w:hAnsi="Calibri Light"/>
          <w:color w:val="16325C" w:themeColor="text2"/>
          <w:sz w:val="22"/>
        </w:rPr>
        <w:t>W</w:t>
      </w:r>
      <w:r w:rsidR="0061473D" w:rsidRPr="0061473D">
        <w:rPr>
          <w:rFonts w:ascii="Calibri Light" w:hAnsi="Calibri Light"/>
          <w:color w:val="16325C" w:themeColor="text2"/>
          <w:sz w:val="22"/>
        </w:rPr>
        <w:t>e use MARIA to analyse the projected trends over the coming decades and take a closer look at how the differences between gender</w:t>
      </w:r>
      <w:r w:rsidR="00AE4B4C">
        <w:rPr>
          <w:rFonts w:ascii="Calibri Light" w:hAnsi="Calibri Light"/>
          <w:color w:val="16325C" w:themeColor="text2"/>
          <w:sz w:val="22"/>
        </w:rPr>
        <w:t xml:space="preserve">s are </w:t>
      </w:r>
      <w:r w:rsidR="0061473D" w:rsidRPr="0061473D">
        <w:rPr>
          <w:rFonts w:ascii="Calibri Light" w:hAnsi="Calibri Light"/>
          <w:color w:val="16325C" w:themeColor="text2"/>
          <w:sz w:val="22"/>
        </w:rPr>
        <w:t xml:space="preserve">projected to evolve.  </w:t>
      </w:r>
    </w:p>
    <w:p w14:paraId="7D314BF4" w14:textId="33BF9E9C" w:rsidR="00114817" w:rsidRDefault="00D43B6E" w:rsidP="00D43B6E">
      <w:pPr>
        <w:rPr>
          <w:rFonts w:ascii="Calibri Light" w:hAnsi="Calibri Light"/>
          <w:color w:val="16325C" w:themeColor="text2"/>
          <w:sz w:val="22"/>
        </w:rPr>
      </w:pPr>
      <w:r w:rsidRPr="0061473D">
        <w:rPr>
          <w:rFonts w:ascii="Calibri Light" w:hAnsi="Calibri Light"/>
          <w:color w:val="16325C" w:themeColor="text2"/>
          <w:sz w:val="22"/>
        </w:rPr>
        <w:t>Assuming policy is held constant, we find that</w:t>
      </w:r>
      <w:r w:rsidR="0061473D" w:rsidRPr="0061473D">
        <w:rPr>
          <w:rFonts w:ascii="Calibri Light" w:hAnsi="Calibri Light"/>
          <w:color w:val="16325C" w:themeColor="text2"/>
          <w:sz w:val="22"/>
        </w:rPr>
        <w:t xml:space="preserve"> in the future retirees will generally have higher balances at retirement compared to retirees today as they will spend more of their working life with </w:t>
      </w:r>
      <w:r w:rsidR="00825143">
        <w:rPr>
          <w:rFonts w:ascii="Calibri Light" w:hAnsi="Calibri Light"/>
          <w:color w:val="16325C" w:themeColor="text2"/>
          <w:sz w:val="22"/>
        </w:rPr>
        <w:t xml:space="preserve">higher levels of </w:t>
      </w:r>
      <w:r w:rsidR="0061473D" w:rsidRPr="0061473D">
        <w:rPr>
          <w:rFonts w:ascii="Calibri Light" w:hAnsi="Calibri Light"/>
          <w:color w:val="16325C" w:themeColor="text2"/>
          <w:sz w:val="22"/>
        </w:rPr>
        <w:t>compulsory superannuation.</w:t>
      </w:r>
      <w:r w:rsidR="0061473D">
        <w:rPr>
          <w:rFonts w:ascii="Calibri Light" w:hAnsi="Calibri Light"/>
          <w:color w:val="16325C" w:themeColor="text2"/>
          <w:sz w:val="22"/>
        </w:rPr>
        <w:t xml:space="preserve"> </w:t>
      </w:r>
    </w:p>
    <w:p w14:paraId="61E6CD52" w14:textId="42820912" w:rsidR="009E486F" w:rsidRPr="009E486F" w:rsidRDefault="009E486F" w:rsidP="009E486F">
      <w:pPr>
        <w:rPr>
          <w:rFonts w:ascii="Calibri Light" w:hAnsi="Calibri Light"/>
          <w:color w:val="16325C" w:themeColor="text2"/>
          <w:sz w:val="22"/>
        </w:rPr>
      </w:pPr>
      <w:r w:rsidRPr="009E486F">
        <w:rPr>
          <w:rFonts w:ascii="Calibri Light" w:hAnsi="Calibri Light"/>
          <w:color w:val="16325C" w:themeColor="text2"/>
          <w:sz w:val="22"/>
        </w:rPr>
        <w:t xml:space="preserve">Both men and women’s balances </w:t>
      </w:r>
      <w:r w:rsidR="00825143">
        <w:rPr>
          <w:rFonts w:ascii="Calibri Light" w:hAnsi="Calibri Light"/>
          <w:color w:val="16325C" w:themeColor="text2"/>
          <w:sz w:val="22"/>
        </w:rPr>
        <w:t xml:space="preserve">will </w:t>
      </w:r>
      <w:r w:rsidRPr="009E486F">
        <w:rPr>
          <w:rFonts w:ascii="Calibri Light" w:hAnsi="Calibri Light"/>
          <w:color w:val="16325C" w:themeColor="text2"/>
          <w:sz w:val="22"/>
        </w:rPr>
        <w:t xml:space="preserve">increase over time. The gender gap in balances is expected to reduce, but remain </w:t>
      </w:r>
      <w:r w:rsidR="00461B3C">
        <w:rPr>
          <w:rFonts w:ascii="Calibri Light" w:hAnsi="Calibri Light"/>
          <w:color w:val="16325C" w:themeColor="text2"/>
          <w:sz w:val="22"/>
        </w:rPr>
        <w:t>persist</w:t>
      </w:r>
      <w:r w:rsidRPr="009E486F">
        <w:rPr>
          <w:rFonts w:ascii="Calibri Light" w:hAnsi="Calibri Light"/>
          <w:color w:val="16325C" w:themeColor="text2"/>
          <w:sz w:val="22"/>
        </w:rPr>
        <w:t xml:space="preserve">. While women continue to have lower labour force participation and incomes than men, they will continue </w:t>
      </w:r>
      <w:r w:rsidR="00E333EC">
        <w:rPr>
          <w:rFonts w:ascii="Calibri Light" w:hAnsi="Calibri Light"/>
          <w:color w:val="16325C" w:themeColor="text2"/>
          <w:sz w:val="22"/>
        </w:rPr>
        <w:t xml:space="preserve">to </w:t>
      </w:r>
      <w:r w:rsidRPr="009E486F">
        <w:rPr>
          <w:rFonts w:ascii="Calibri Light" w:hAnsi="Calibri Light"/>
          <w:color w:val="16325C" w:themeColor="text2"/>
          <w:sz w:val="22"/>
        </w:rPr>
        <w:t xml:space="preserve">make up a higher proportion of those with lower balances in retirement. </w:t>
      </w:r>
    </w:p>
    <w:p w14:paraId="77FA0589" w14:textId="616C4237" w:rsidR="00CA0899" w:rsidRDefault="00CA0899" w:rsidP="00FE221D">
      <w:pPr>
        <w:rPr>
          <w:rFonts w:ascii="Calibri Light" w:hAnsi="Calibri Light"/>
          <w:color w:val="16325C" w:themeColor="text2"/>
          <w:sz w:val="22"/>
        </w:rPr>
      </w:pPr>
    </w:p>
    <w:p w14:paraId="3B1D94DF" w14:textId="76ADA641" w:rsidR="00AF0FF0" w:rsidRDefault="00AF0FF0" w:rsidP="00FE221D">
      <w:pPr>
        <w:rPr>
          <w:rFonts w:ascii="Calibri Light" w:hAnsi="Calibri Light"/>
          <w:color w:val="16325C" w:themeColor="text2"/>
          <w:sz w:val="22"/>
        </w:rPr>
      </w:pPr>
    </w:p>
    <w:p w14:paraId="78E4F54B" w14:textId="77777777" w:rsidR="00D40586" w:rsidRPr="00FE221D" w:rsidRDefault="00D40586" w:rsidP="00FE221D">
      <w:pPr>
        <w:rPr>
          <w:rFonts w:ascii="Calibri Light" w:hAnsi="Calibri Light"/>
          <w:color w:val="16325C" w:themeColor="text2"/>
          <w:sz w:val="22"/>
        </w:rPr>
      </w:pPr>
    </w:p>
    <w:p w14:paraId="02A326A0" w14:textId="51E86CC7" w:rsidR="00B6501D" w:rsidRDefault="00B6501D" w:rsidP="00F70A9F"/>
    <w:p w14:paraId="5CA1F505" w14:textId="1389C864" w:rsidR="00B6501D" w:rsidRDefault="00B6501D" w:rsidP="00B6501D">
      <w:pPr>
        <w:tabs>
          <w:tab w:val="left" w:pos="6645"/>
        </w:tabs>
      </w:pPr>
      <w:r>
        <w:tab/>
      </w:r>
    </w:p>
    <w:p w14:paraId="45FD3724" w14:textId="1E3933ED" w:rsidR="0094346D" w:rsidRPr="00B6501D" w:rsidRDefault="00B6501D" w:rsidP="00B6501D">
      <w:pPr>
        <w:tabs>
          <w:tab w:val="left" w:pos="6645"/>
        </w:tabs>
        <w:sectPr w:rsidR="0094346D" w:rsidRPr="00B6501D" w:rsidSect="00F70A9F">
          <w:headerReference w:type="default" r:id="rId8"/>
          <w:pgSz w:w="11906" w:h="16838"/>
          <w:pgMar w:top="5670" w:right="851" w:bottom="1134" w:left="851" w:header="709" w:footer="709" w:gutter="0"/>
          <w:cols w:space="708"/>
          <w:docGrid w:linePitch="360"/>
        </w:sectPr>
      </w:pPr>
      <w: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310"/>
        <w:gridCol w:w="8786"/>
      </w:tblGrid>
      <w:tr w:rsidR="0038677C" w14:paraId="50AD8863" w14:textId="77777777" w:rsidTr="003741DF">
        <w:tc>
          <w:tcPr>
            <w:tcW w:w="1310" w:type="dxa"/>
          </w:tcPr>
          <w:p w14:paraId="4873D2CF" w14:textId="0626E1DB" w:rsidR="00432FB7" w:rsidRDefault="00432FB7" w:rsidP="00432FB7">
            <w:pPr>
              <w:pStyle w:val="Subtitle"/>
            </w:pPr>
          </w:p>
        </w:tc>
        <w:tc>
          <w:tcPr>
            <w:tcW w:w="8786" w:type="dxa"/>
          </w:tcPr>
          <w:p w14:paraId="469802BB" w14:textId="439B3B59" w:rsidR="00432FB7" w:rsidRPr="00DF64A4" w:rsidRDefault="00432FB7" w:rsidP="00432FB7">
            <w:pPr>
              <w:pStyle w:val="Heading1"/>
            </w:pPr>
            <w:r>
              <w:t>About MARIA</w:t>
            </w:r>
            <w:r w:rsidR="00810063">
              <w:rPr>
                <w:rStyle w:val="FootnoteReference"/>
              </w:rPr>
              <w:footnoteReference w:id="3"/>
            </w:r>
          </w:p>
        </w:tc>
      </w:tr>
      <w:tr w:rsidR="0038677C" w14:paraId="12BD3D6E" w14:textId="77777777" w:rsidTr="003741DF">
        <w:tc>
          <w:tcPr>
            <w:tcW w:w="1310" w:type="dxa"/>
          </w:tcPr>
          <w:p w14:paraId="2C56309B" w14:textId="253CE708" w:rsidR="00432FB7" w:rsidRDefault="00432FB7" w:rsidP="003741DF">
            <w:pPr>
              <w:pStyle w:val="Subtitle"/>
              <w:jc w:val="left"/>
            </w:pPr>
          </w:p>
        </w:tc>
        <w:tc>
          <w:tcPr>
            <w:tcW w:w="8786" w:type="dxa"/>
          </w:tcPr>
          <w:p w14:paraId="7C5489D8" w14:textId="77777777" w:rsidR="00432FB7" w:rsidRPr="00D1377F" w:rsidRDefault="00432FB7" w:rsidP="00432FB7">
            <w:r w:rsidRPr="00D1377F">
              <w:t xml:space="preserve">The Model of Australian Retirement Incomes and Assets (MARIA) is a long-term dynamic microsimulation model of Australia’s retirement income system. It simulates the characteristics of each individual for every year of the model run based on their characteristics in the previous year. This method produces a </w:t>
            </w:r>
            <w:proofErr w:type="spellStart"/>
            <w:r w:rsidRPr="00D1377F">
              <w:t>lifepath</w:t>
            </w:r>
            <w:proofErr w:type="spellEnd"/>
            <w:r w:rsidRPr="00D1377F">
              <w:t xml:space="preserve"> for each individual and thereby seeks to capture the diversity of Australian lifetimes and how they are expected to change in the future. The dynamic aspect is crucial for modelling Australia’s retirement income system as the characteristics of future retirees are likely to differ from current retirees as the superannuation system matures. </w:t>
            </w:r>
          </w:p>
          <w:p w14:paraId="52AC1131" w14:textId="77777777" w:rsidR="009A4C35" w:rsidRDefault="009A4C35" w:rsidP="00586B5D">
            <w:r w:rsidRPr="009A4C35">
              <w:t>There are a range of circumstances that can affect the retirement incomes of individuals. These include: their family composition including whether they have a partner; how much time they spend in the workforce and how much they get paid; how much they save for their retirement; if they own a home and the impact of disability or illness. Simulating detailed distributions of retirement income and assets in the long-term requires predicting all of these factors for each of the individuals in MARIA.</w:t>
            </w:r>
          </w:p>
          <w:p w14:paraId="173BDC91" w14:textId="048E0BE3" w:rsidR="00586B5D" w:rsidRPr="00D1377F" w:rsidRDefault="00432FB7" w:rsidP="00586B5D">
            <w:r w:rsidRPr="00D1377F">
              <w:t>MARIA begins with</w:t>
            </w:r>
            <w:r w:rsidR="00BF2D3C">
              <w:t xml:space="preserve"> 2013-14</w:t>
            </w:r>
            <w:r w:rsidRPr="00D1377F">
              <w:t xml:space="preserve"> base data which captures the Australian population aged 25 and over at a set point in time.</w:t>
            </w:r>
            <w:r w:rsidR="00BA4B65" w:rsidRPr="00D1377F">
              <w:t xml:space="preserve"> </w:t>
            </w:r>
            <w:r w:rsidRPr="00D1377F">
              <w:t xml:space="preserve">The model is run on a representative sample of this complete data set. MARIA then uses Treasury analysis and projections – the ‘input parameters’ – to model the </w:t>
            </w:r>
            <w:proofErr w:type="spellStart"/>
            <w:r w:rsidRPr="00D1377F">
              <w:t>lifepaths</w:t>
            </w:r>
            <w:proofErr w:type="spellEnd"/>
            <w:r w:rsidRPr="00D1377F">
              <w:t xml:space="preserve"> (including employment status, superannuation contributions and balance) of these individual</w:t>
            </w:r>
            <w:r w:rsidR="00586B5D" w:rsidRPr="00D1377F">
              <w:t>s</w:t>
            </w:r>
            <w:r w:rsidRPr="00D1377F">
              <w:t xml:space="preserve"> from working life to retirement and death. Each year, new records are introduced to represent new 25 year olds in the population.</w:t>
            </w:r>
            <w:r w:rsidR="00403B81" w:rsidRPr="00D1377F">
              <w:t xml:space="preserve"> </w:t>
            </w:r>
            <w:r w:rsidR="00586B5D" w:rsidRPr="00D1377F">
              <w:t>While income from work and the accumulation of superannuation of superannuation is modelled in detail, at present, MARIA imputes savings outside superannuation (including home ownership) at the point of retirement based on characteristics including age, education level, work experience</w:t>
            </w:r>
            <w:r w:rsidR="00263081">
              <w:t xml:space="preserve"> and</w:t>
            </w:r>
            <w:r w:rsidR="00586B5D" w:rsidRPr="00D1377F">
              <w:t xml:space="preserve"> superannuation balance. </w:t>
            </w:r>
          </w:p>
          <w:p w14:paraId="62739B74" w14:textId="77777777" w:rsidR="00BF2D3C" w:rsidRPr="00F05579" w:rsidRDefault="00E22F2E" w:rsidP="00FD5C69">
            <w:r w:rsidRPr="00F05579">
              <w:t xml:space="preserve">MARIA’s long-run assumptions for indexation and economic growth are important to interpreting the analysis in this information note. MARIA assumes long-run inflation growth is 2 ½ per cent, by nominal Gross Domestic Product (GDP) growth is around 5 ¼ per cent and wages growth is around 4 per cent. </w:t>
            </w:r>
          </w:p>
          <w:p w14:paraId="1E9D379C" w14:textId="26299945" w:rsidR="00BF2D3C" w:rsidRDefault="00BF2D3C" w:rsidP="00FD5C69">
            <w:r w:rsidRPr="00884B69">
              <w:t>Investment returns, fees, insurance and drawdown assumptions are based on historical data. Investment returns before fees are assumed to be 7 ½ per cent in the accumulation phase and 6 ½ per cent in the retirement phase. This reflects a shift to a more conservative investment strategy post retirement. A</w:t>
            </w:r>
            <w:r w:rsidR="00983D80">
              <w:t>nnual fees are calculated as $74</w:t>
            </w:r>
            <w:r w:rsidRPr="00884B69">
              <w:t xml:space="preserve"> (indexed to Average Weekly Earnings (AWE)) plus 0.85 per cent of the account balance,</w:t>
            </w:r>
            <w:r w:rsidR="00983D80">
              <w:t xml:space="preserve"> and insurance premiums are $214</w:t>
            </w:r>
            <w:r w:rsidRPr="00884B69">
              <w:t xml:space="preserve"> (indexed to AWE). </w:t>
            </w:r>
          </w:p>
          <w:p w14:paraId="6999560B" w14:textId="10300E31" w:rsidR="00403B81" w:rsidRPr="00D1377F" w:rsidRDefault="00302E25" w:rsidP="00FD5C69">
            <w:r w:rsidRPr="00D1377F">
              <w:t xml:space="preserve">MARIA projects </w:t>
            </w:r>
            <w:r w:rsidR="00403B81" w:rsidRPr="00D1377F">
              <w:t>defined contributions accounts, including voluntary contributions made to these accounts, at an individual level. The model does not model superannuation funds themselves, or any assets held by funds to support</w:t>
            </w:r>
            <w:r w:rsidRPr="00D1377F">
              <w:t xml:space="preserve"> defined benefits</w:t>
            </w:r>
            <w:r w:rsidR="00403B81" w:rsidRPr="00D1377F">
              <w:t xml:space="preserve"> or for</w:t>
            </w:r>
            <w:r w:rsidRPr="00D1377F">
              <w:t xml:space="preserve"> regulatory capital</w:t>
            </w:r>
            <w:r w:rsidR="00BA4B65" w:rsidRPr="00D1377F">
              <w:t xml:space="preserve"> purposes</w:t>
            </w:r>
            <w:r w:rsidR="00403B81" w:rsidRPr="00D1377F">
              <w:t>.</w:t>
            </w:r>
            <w:r w:rsidRPr="00D1377F">
              <w:t xml:space="preserve"> </w:t>
            </w:r>
          </w:p>
          <w:p w14:paraId="1DF339A9" w14:textId="4C43D15D" w:rsidR="00F53325" w:rsidRPr="00D1377F" w:rsidRDefault="00302E25" w:rsidP="00FD5C69">
            <w:r w:rsidRPr="00D1377F">
              <w:t>M</w:t>
            </w:r>
            <w:r w:rsidR="00403B81" w:rsidRPr="00D1377F">
              <w:t xml:space="preserve">odelling </w:t>
            </w:r>
            <w:r w:rsidR="00BA4B65" w:rsidRPr="00D1377F">
              <w:t xml:space="preserve">in MARIA </w:t>
            </w:r>
            <w:r w:rsidR="00403B81" w:rsidRPr="00D1377F">
              <w:t>is undertaken</w:t>
            </w:r>
            <w:r w:rsidRPr="00D1377F">
              <w:t xml:space="preserve"> in nominal dollars. </w:t>
            </w:r>
            <w:r w:rsidR="00704226" w:rsidRPr="00D1377F">
              <w:t xml:space="preserve">The choice of </w:t>
            </w:r>
            <w:r w:rsidR="0048306A" w:rsidRPr="00D1377F">
              <w:t>most useful</w:t>
            </w:r>
            <w:r w:rsidR="00704226" w:rsidRPr="00D1377F">
              <w:t xml:space="preserve"> deflator to present modelling results in today’s dollars depends on the context of use. </w:t>
            </w:r>
            <w:r w:rsidR="00810063" w:rsidRPr="00D1377F">
              <w:t xml:space="preserve">The analysis in this paper seeks to compare the impact of a maturing superannuation system on different age cohorts, and for this reason nominal estimates have </w:t>
            </w:r>
            <w:r w:rsidRPr="00D1377F">
              <w:t>been deflated by</w:t>
            </w:r>
            <w:r w:rsidR="004E7831" w:rsidRPr="00D1377F">
              <w:t xml:space="preserve"> </w:t>
            </w:r>
            <w:r w:rsidR="001B022B">
              <w:t>AWE</w:t>
            </w:r>
            <w:r w:rsidRPr="00D1377F">
              <w:t xml:space="preserve"> to 2019 dollars.</w:t>
            </w:r>
            <w:r w:rsidR="00023053" w:rsidRPr="00D1377F">
              <w:t xml:space="preserve"> Th</w:t>
            </w:r>
            <w:r w:rsidR="00810063" w:rsidRPr="00D1377F">
              <w:t xml:space="preserve">is ensures </w:t>
            </w:r>
            <w:r w:rsidR="00023053" w:rsidRPr="00D1377F">
              <w:t xml:space="preserve">differences in outcomes </w:t>
            </w:r>
            <w:r w:rsidR="00810063" w:rsidRPr="00D1377F">
              <w:t>reflect differences in</w:t>
            </w:r>
            <w:r w:rsidR="00023053" w:rsidRPr="00D1377F">
              <w:t xml:space="preserve"> policy or income distribution</w:t>
            </w:r>
            <w:r w:rsidR="0048306A" w:rsidRPr="00D1377F">
              <w:t xml:space="preserve"> rather than productivity growth</w:t>
            </w:r>
            <w:r w:rsidR="00023053" w:rsidRPr="00D1377F">
              <w:t xml:space="preserve">. </w:t>
            </w:r>
            <w:r w:rsidR="00CA3FD7" w:rsidRPr="00D1377F">
              <w:t xml:space="preserve">In other </w:t>
            </w:r>
            <w:r w:rsidR="00B84D72" w:rsidRPr="00D1377F">
              <w:t>situations</w:t>
            </w:r>
            <w:r w:rsidR="00CA3FD7" w:rsidRPr="00D1377F">
              <w:t xml:space="preserve"> deflating </w:t>
            </w:r>
            <w:r w:rsidR="00D1377F">
              <w:t>outcomes</w:t>
            </w:r>
            <w:r w:rsidR="00B84D72" w:rsidRPr="00D1377F">
              <w:t xml:space="preserve"> by </w:t>
            </w:r>
            <w:r w:rsidR="00F73F0D">
              <w:t>GDP</w:t>
            </w:r>
            <w:r w:rsidR="00B84D72" w:rsidRPr="00D1377F">
              <w:t xml:space="preserve"> or </w:t>
            </w:r>
            <w:r w:rsidR="00D1377F">
              <w:t xml:space="preserve">the </w:t>
            </w:r>
            <w:r w:rsidR="00F73F0D">
              <w:t>CPI</w:t>
            </w:r>
            <w:r w:rsidR="00B84D72" w:rsidRPr="00D1377F">
              <w:t xml:space="preserve"> </w:t>
            </w:r>
            <w:r w:rsidR="0048306A" w:rsidRPr="00D1377F">
              <w:t>would be more useful</w:t>
            </w:r>
            <w:r w:rsidR="00B84D72" w:rsidRPr="00D1377F">
              <w:t xml:space="preserve">. </w:t>
            </w:r>
            <w:r w:rsidR="00CA3FD7" w:rsidRPr="00D1377F">
              <w:t xml:space="preserve"> </w:t>
            </w:r>
            <w:r w:rsidR="00F53325" w:rsidRPr="00D1377F">
              <w:t xml:space="preserve"> </w:t>
            </w:r>
          </w:p>
          <w:p w14:paraId="0CA59BED" w14:textId="1097AA4F" w:rsidR="00FD5C69" w:rsidRPr="00D1377F" w:rsidRDefault="00BA70C4" w:rsidP="00FD5C69">
            <w:r w:rsidRPr="00D1377F">
              <w:t>All dates</w:t>
            </w:r>
            <w:r w:rsidR="00C025D3">
              <w:t xml:space="preserve"> for MARIA output</w:t>
            </w:r>
            <w:r w:rsidRPr="00D1377F">
              <w:t xml:space="preserve"> are financial years ending in the year state</w:t>
            </w:r>
            <w:r w:rsidR="00BE0676" w:rsidRPr="00D1377F">
              <w:t>d, e.g. 2020 represents 2019-20.</w:t>
            </w:r>
          </w:p>
          <w:p w14:paraId="019380B4" w14:textId="13AD59A3" w:rsidR="00432FB7" w:rsidRPr="00D1377F" w:rsidRDefault="00432FB7" w:rsidP="00C10937">
            <w:pPr>
              <w:rPr>
                <w:rFonts w:ascii="Rockwell" w:eastAsiaTheme="majorEastAsia" w:hAnsi="Rockwell" w:cstheme="majorBidi"/>
                <w:bCs/>
                <w:color w:val="0074BD" w:themeColor="accent1"/>
                <w:sz w:val="28"/>
                <w:szCs w:val="28"/>
              </w:rPr>
            </w:pPr>
          </w:p>
        </w:tc>
      </w:tr>
    </w:tbl>
    <w:p w14:paraId="594D466C" w14:textId="77777777" w:rsidR="00A60B83" w:rsidRDefault="00A60B83">
      <w:r>
        <w:rPr>
          <w:bCs/>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310"/>
        <w:gridCol w:w="8786"/>
      </w:tblGrid>
      <w:tr w:rsidR="0038677C" w14:paraId="708F5F37" w14:textId="77777777" w:rsidTr="003741DF">
        <w:tc>
          <w:tcPr>
            <w:tcW w:w="1310" w:type="dxa"/>
          </w:tcPr>
          <w:p w14:paraId="2897A060" w14:textId="5CE85D39" w:rsidR="009D2A1E" w:rsidRDefault="009D2A1E" w:rsidP="00432FB7">
            <w:pPr>
              <w:pStyle w:val="Heading1"/>
              <w:rPr>
                <w:rFonts w:ascii="Calibri" w:eastAsiaTheme="minorHAnsi" w:hAnsi="Calibri" w:cs="Times New Roman"/>
                <w:bCs w:val="0"/>
                <w:color w:val="F06252" w:themeColor="accent6"/>
                <w:sz w:val="22"/>
                <w:szCs w:val="20"/>
              </w:rPr>
            </w:pPr>
          </w:p>
          <w:p w14:paraId="40F3F254" w14:textId="77777777" w:rsidR="009D2A1E" w:rsidRDefault="009D2A1E" w:rsidP="00432FB7">
            <w:pPr>
              <w:pStyle w:val="Heading1"/>
              <w:rPr>
                <w:rFonts w:ascii="Calibri" w:eastAsiaTheme="minorHAnsi" w:hAnsi="Calibri" w:cs="Times New Roman"/>
                <w:bCs w:val="0"/>
                <w:color w:val="F06252" w:themeColor="accent6"/>
                <w:sz w:val="22"/>
                <w:szCs w:val="20"/>
              </w:rPr>
            </w:pPr>
          </w:p>
          <w:p w14:paraId="38DFAE42" w14:textId="33D1F0FB" w:rsidR="00432FB7" w:rsidRDefault="009D2A1E" w:rsidP="00B34A65">
            <w:pPr>
              <w:pStyle w:val="Heading1"/>
              <w:jc w:val="right"/>
            </w:pPr>
            <w:r>
              <w:rPr>
                <w:rFonts w:ascii="Calibri" w:eastAsiaTheme="minorHAnsi" w:hAnsi="Calibri" w:cs="Times New Roman"/>
                <w:bCs w:val="0"/>
                <w:color w:val="F06252" w:themeColor="accent6"/>
                <w:sz w:val="22"/>
                <w:szCs w:val="20"/>
              </w:rPr>
              <w:t>Future retirees will</w:t>
            </w:r>
            <w:r w:rsidR="00D46AE4">
              <w:rPr>
                <w:rFonts w:ascii="Calibri" w:eastAsiaTheme="minorHAnsi" w:hAnsi="Calibri" w:cs="Times New Roman"/>
                <w:bCs w:val="0"/>
                <w:color w:val="F06252" w:themeColor="accent6"/>
                <w:sz w:val="22"/>
                <w:szCs w:val="20"/>
              </w:rPr>
              <w:t xml:space="preserve"> generally</w:t>
            </w:r>
            <w:r>
              <w:rPr>
                <w:rFonts w:ascii="Calibri" w:eastAsiaTheme="minorHAnsi" w:hAnsi="Calibri" w:cs="Times New Roman"/>
                <w:bCs w:val="0"/>
                <w:color w:val="F06252" w:themeColor="accent6"/>
                <w:sz w:val="22"/>
                <w:szCs w:val="20"/>
              </w:rPr>
              <w:t xml:space="preserve"> have higher</w:t>
            </w:r>
            <w:r w:rsidR="001F1495">
              <w:rPr>
                <w:rFonts w:ascii="Calibri" w:eastAsiaTheme="minorHAnsi" w:hAnsi="Calibri" w:cs="Times New Roman"/>
                <w:bCs w:val="0"/>
                <w:color w:val="F06252" w:themeColor="accent6"/>
                <w:sz w:val="22"/>
                <w:szCs w:val="20"/>
              </w:rPr>
              <w:t xml:space="preserve"> balances as the system matures</w:t>
            </w:r>
            <w:r>
              <w:rPr>
                <w:rFonts w:ascii="Calibri" w:eastAsiaTheme="minorHAnsi" w:hAnsi="Calibri" w:cs="Times New Roman"/>
                <w:bCs w:val="0"/>
                <w:color w:val="F06252" w:themeColor="accent6"/>
                <w:sz w:val="22"/>
                <w:szCs w:val="20"/>
              </w:rPr>
              <w:t xml:space="preserve"> </w:t>
            </w:r>
          </w:p>
        </w:tc>
        <w:tc>
          <w:tcPr>
            <w:tcW w:w="8786" w:type="dxa"/>
          </w:tcPr>
          <w:p w14:paraId="434778AE" w14:textId="03A932E7" w:rsidR="00692EBC" w:rsidRDefault="00692EBC" w:rsidP="00432FB7">
            <w:pPr>
              <w:pStyle w:val="Heading1"/>
            </w:pPr>
            <w:r>
              <w:t>Evolution of the superannuation system</w:t>
            </w:r>
          </w:p>
          <w:p w14:paraId="5B31955C" w14:textId="20750074" w:rsidR="00AC2E51" w:rsidRDefault="00692EBC" w:rsidP="00692EBC">
            <w:r>
              <w:t xml:space="preserve">Australia’s compulsory superannuation system </w:t>
            </w:r>
            <w:r w:rsidR="00B650DC">
              <w:t xml:space="preserve">requires </w:t>
            </w:r>
            <w:r>
              <w:t>employers to</w:t>
            </w:r>
            <w:r w:rsidR="00FC6865">
              <w:t xml:space="preserve"> </w:t>
            </w:r>
            <w:r>
              <w:t>contribute</w:t>
            </w:r>
            <w:r w:rsidR="00572882">
              <w:t xml:space="preserve"> a minimum percentage </w:t>
            </w:r>
            <w:r>
              <w:t xml:space="preserve">of their employee’s </w:t>
            </w:r>
            <w:r w:rsidR="00572882">
              <w:t xml:space="preserve">earnings </w:t>
            </w:r>
            <w:r>
              <w:t xml:space="preserve">into superannuation. </w:t>
            </w:r>
          </w:p>
          <w:p w14:paraId="0D6C0CF1" w14:textId="3B5793EF" w:rsidR="00692EBC" w:rsidRDefault="00692EBC" w:rsidP="00692EBC">
            <w:r>
              <w:t>The system was first introduced for all employees in 1992 where the superannuation guarantee rate was set at 3 per cent</w:t>
            </w:r>
            <w:r w:rsidR="008171F1">
              <w:t xml:space="preserve"> of earnings</w:t>
            </w:r>
            <w:r w:rsidR="00BA4B65">
              <w:t xml:space="preserve">, </w:t>
            </w:r>
            <w:r w:rsidR="00F40DC8">
              <w:t>and progressively increased to 9 per cent in 2002</w:t>
            </w:r>
            <w:r w:rsidR="00BA4B65">
              <w:t xml:space="preserve">. </w:t>
            </w:r>
            <w:r w:rsidR="00F40DC8">
              <w:t xml:space="preserve">There were further increases in the </w:t>
            </w:r>
            <w:r w:rsidR="001A5509">
              <w:t xml:space="preserve">superannuation guarantee </w:t>
            </w:r>
            <w:r w:rsidR="00F40DC8">
              <w:t xml:space="preserve">in 2013 and 2014, and today the </w:t>
            </w:r>
            <w:r>
              <w:t xml:space="preserve">rate is 9.5 per cent and </w:t>
            </w:r>
            <w:r w:rsidR="00F40DC8">
              <w:t xml:space="preserve">it </w:t>
            </w:r>
            <w:r>
              <w:t>is legislated to gradually increase to 12 per cent b</w:t>
            </w:r>
            <w:r w:rsidR="00F40DC8">
              <w:t>etween 2021 and</w:t>
            </w:r>
            <w:r>
              <w:t xml:space="preserve"> 2025. </w:t>
            </w:r>
          </w:p>
          <w:p w14:paraId="7BED5641" w14:textId="2CD89E90" w:rsidR="001124DD" w:rsidRPr="00B6385E" w:rsidRDefault="00747F02" w:rsidP="00B6385E">
            <w:r w:rsidRPr="00747F02">
              <w:t xml:space="preserve">MARIA simulates how people accumulate </w:t>
            </w:r>
            <w:r w:rsidR="0057530C">
              <w:t>superannuation</w:t>
            </w:r>
            <w:r w:rsidRPr="00747F02">
              <w:t xml:space="preserve"> over their lifetimes based on a range of personal </w:t>
            </w:r>
            <w:r w:rsidR="002B4402">
              <w:t xml:space="preserve">and broader economic </w:t>
            </w:r>
            <w:r w:rsidRPr="00747F02">
              <w:t>factors. As the superannuation system matures</w:t>
            </w:r>
            <w:r w:rsidR="0077147A">
              <w:t>, t</w:t>
            </w:r>
            <w:r w:rsidR="0077147A" w:rsidRPr="0077147A">
              <w:t>he balances of the newly retired cohorts will</w:t>
            </w:r>
            <w:r w:rsidR="002B4402">
              <w:t>, in general,</w:t>
            </w:r>
            <w:r w:rsidR="0077147A" w:rsidRPr="0077147A">
              <w:t xml:space="preserve"> be higher than those who have retired before them</w:t>
            </w:r>
            <w:r w:rsidRPr="00747F02">
              <w:t xml:space="preserve"> (Chart 1). </w:t>
            </w:r>
          </w:p>
          <w:p w14:paraId="24CDCBCB" w14:textId="38A57CD1" w:rsidR="0079297E" w:rsidRPr="0079297E" w:rsidRDefault="00630B8F" w:rsidP="004167D0">
            <w:r>
              <w:t xml:space="preserve">MARIA projects </w:t>
            </w:r>
            <w:r w:rsidR="00962A3A">
              <w:t xml:space="preserve">that a large proportion of </w:t>
            </w:r>
            <w:r w:rsidR="000035EF">
              <w:t>people retiring in 2020</w:t>
            </w:r>
            <w:r w:rsidR="00962A3A">
              <w:t xml:space="preserve"> have low superannuation balances </w:t>
            </w:r>
            <w:r w:rsidR="004167D0">
              <w:t xml:space="preserve">and very few </w:t>
            </w:r>
            <w:r w:rsidR="000035EF">
              <w:t xml:space="preserve">have </w:t>
            </w:r>
            <w:r w:rsidR="00F06C95">
              <w:t>high</w:t>
            </w:r>
            <w:r w:rsidR="004167D0">
              <w:t xml:space="preserve"> balances.</w:t>
            </w:r>
            <w:r w:rsidR="00D448C7">
              <w:t xml:space="preserve"> By 2060, the distribution of balances at retirement is more evenly spread across retirees with a significantly lower proportion of retirees with balances below $250,000.</w:t>
            </w:r>
          </w:p>
          <w:p w14:paraId="7BD87ACA" w14:textId="70CCE719" w:rsidR="00747F02" w:rsidRDefault="00BE4402" w:rsidP="00657719">
            <w:pPr>
              <w:pStyle w:val="Heading1"/>
              <w:rPr>
                <w:rFonts w:ascii="Calibri" w:eastAsiaTheme="minorHAnsi" w:hAnsi="Calibri" w:cs="Times New Roman"/>
                <w:bCs w:val="0"/>
                <w:color w:val="auto"/>
                <w:sz w:val="20"/>
                <w:szCs w:val="20"/>
              </w:rPr>
            </w:pPr>
            <w:r>
              <w:rPr>
                <w:rFonts w:ascii="Calibri" w:eastAsiaTheme="minorHAnsi" w:hAnsi="Calibri" w:cs="Times New Roman"/>
                <w:bCs w:val="0"/>
                <w:color w:val="auto"/>
                <w:sz w:val="20"/>
                <w:szCs w:val="20"/>
              </w:rPr>
              <w:t>A person retiring in 2020 after an unbroken 40</w:t>
            </w:r>
            <w:r w:rsidR="00C12919">
              <w:rPr>
                <w:rFonts w:ascii="Calibri" w:eastAsiaTheme="minorHAnsi" w:hAnsi="Calibri" w:cs="Times New Roman"/>
                <w:bCs w:val="0"/>
                <w:color w:val="auto"/>
                <w:sz w:val="20"/>
                <w:szCs w:val="20"/>
              </w:rPr>
              <w:t>-</w:t>
            </w:r>
            <w:r>
              <w:rPr>
                <w:rFonts w:ascii="Calibri" w:eastAsiaTheme="minorHAnsi" w:hAnsi="Calibri" w:cs="Times New Roman"/>
                <w:bCs w:val="0"/>
                <w:color w:val="auto"/>
                <w:sz w:val="20"/>
                <w:szCs w:val="20"/>
              </w:rPr>
              <w:t xml:space="preserve">year career may have spent the first 12 years of their career without any superannuation, and then a further ten years at a much lower </w:t>
            </w:r>
            <w:r w:rsidR="00C12919">
              <w:rPr>
                <w:rFonts w:ascii="Calibri" w:eastAsiaTheme="minorHAnsi" w:hAnsi="Calibri" w:cs="Times New Roman"/>
                <w:bCs w:val="0"/>
                <w:color w:val="auto"/>
                <w:sz w:val="20"/>
                <w:szCs w:val="20"/>
              </w:rPr>
              <w:t xml:space="preserve">rate </w:t>
            </w:r>
            <w:r>
              <w:rPr>
                <w:rFonts w:ascii="Calibri" w:eastAsiaTheme="minorHAnsi" w:hAnsi="Calibri" w:cs="Times New Roman"/>
                <w:bCs w:val="0"/>
                <w:color w:val="auto"/>
                <w:sz w:val="20"/>
                <w:szCs w:val="20"/>
              </w:rPr>
              <w:t>of contributions than are being paid today</w:t>
            </w:r>
            <w:r w:rsidR="00747F02" w:rsidRPr="00747F02">
              <w:rPr>
                <w:rFonts w:ascii="Calibri" w:eastAsiaTheme="minorHAnsi" w:hAnsi="Calibri" w:cs="Times New Roman"/>
                <w:bCs w:val="0"/>
                <w:color w:val="auto"/>
                <w:sz w:val="20"/>
                <w:szCs w:val="20"/>
              </w:rPr>
              <w:t xml:space="preserve">. </w:t>
            </w:r>
            <w:r>
              <w:rPr>
                <w:rFonts w:ascii="Calibri" w:eastAsiaTheme="minorHAnsi" w:hAnsi="Calibri" w:cs="Times New Roman"/>
                <w:bCs w:val="0"/>
                <w:color w:val="auto"/>
                <w:sz w:val="20"/>
                <w:szCs w:val="20"/>
              </w:rPr>
              <w:t xml:space="preserve">A person retiring after a similar career in 2040, would have received </w:t>
            </w:r>
            <w:r w:rsidR="00D46999">
              <w:rPr>
                <w:rFonts w:ascii="Calibri" w:eastAsiaTheme="minorHAnsi" w:hAnsi="Calibri" w:cs="Times New Roman"/>
                <w:bCs w:val="0"/>
                <w:color w:val="auto"/>
                <w:sz w:val="20"/>
                <w:szCs w:val="20"/>
              </w:rPr>
              <w:t>contributions at 9 per cent or</w:t>
            </w:r>
            <w:r w:rsidR="00B952A1">
              <w:rPr>
                <w:rFonts w:ascii="Calibri" w:eastAsiaTheme="minorHAnsi" w:hAnsi="Calibri" w:cs="Times New Roman"/>
                <w:bCs w:val="0"/>
                <w:color w:val="auto"/>
                <w:sz w:val="20"/>
                <w:szCs w:val="20"/>
              </w:rPr>
              <w:t xml:space="preserve"> more almost their entire career, and benefitted on compound returns on their contribution</w:t>
            </w:r>
            <w:r w:rsidR="00263081">
              <w:rPr>
                <w:rFonts w:ascii="Calibri" w:eastAsiaTheme="minorHAnsi" w:hAnsi="Calibri" w:cs="Times New Roman"/>
                <w:bCs w:val="0"/>
                <w:color w:val="auto"/>
                <w:sz w:val="20"/>
                <w:szCs w:val="20"/>
              </w:rPr>
              <w:t>s</w:t>
            </w:r>
            <w:r w:rsidR="00B952A1">
              <w:rPr>
                <w:rFonts w:ascii="Calibri" w:eastAsiaTheme="minorHAnsi" w:hAnsi="Calibri" w:cs="Times New Roman"/>
                <w:bCs w:val="0"/>
                <w:color w:val="auto"/>
                <w:sz w:val="20"/>
                <w:szCs w:val="20"/>
              </w:rPr>
              <w:t xml:space="preserve"> for their entire career. </w:t>
            </w:r>
            <w:r w:rsidR="00747F02" w:rsidRPr="00747F02">
              <w:rPr>
                <w:rFonts w:ascii="Calibri" w:eastAsiaTheme="minorHAnsi" w:hAnsi="Calibri" w:cs="Times New Roman"/>
                <w:bCs w:val="0"/>
                <w:color w:val="auto"/>
                <w:sz w:val="20"/>
                <w:szCs w:val="20"/>
              </w:rPr>
              <w:t xml:space="preserve">As a result, future retirees </w:t>
            </w:r>
            <w:r w:rsidR="00B952A1">
              <w:rPr>
                <w:rFonts w:ascii="Calibri" w:eastAsiaTheme="minorHAnsi" w:hAnsi="Calibri" w:cs="Times New Roman"/>
                <w:bCs w:val="0"/>
                <w:color w:val="auto"/>
                <w:sz w:val="20"/>
                <w:szCs w:val="20"/>
              </w:rPr>
              <w:t>who have relied on</w:t>
            </w:r>
            <w:r w:rsidR="00263081">
              <w:rPr>
                <w:rFonts w:ascii="Calibri" w:eastAsiaTheme="minorHAnsi" w:hAnsi="Calibri" w:cs="Times New Roman"/>
                <w:bCs w:val="0"/>
                <w:color w:val="auto"/>
                <w:sz w:val="20"/>
                <w:szCs w:val="20"/>
              </w:rPr>
              <w:t xml:space="preserve"> the</w:t>
            </w:r>
            <w:r w:rsidR="00B952A1">
              <w:rPr>
                <w:rFonts w:ascii="Calibri" w:eastAsiaTheme="minorHAnsi" w:hAnsi="Calibri" w:cs="Times New Roman"/>
                <w:bCs w:val="0"/>
                <w:color w:val="auto"/>
                <w:sz w:val="20"/>
                <w:szCs w:val="20"/>
              </w:rPr>
              <w:t xml:space="preserve"> superannuation guarantee alone to build their super</w:t>
            </w:r>
            <w:r w:rsidR="00E91537">
              <w:rPr>
                <w:rFonts w:ascii="Calibri" w:eastAsiaTheme="minorHAnsi" w:hAnsi="Calibri" w:cs="Times New Roman"/>
                <w:bCs w:val="0"/>
                <w:color w:val="auto"/>
                <w:sz w:val="20"/>
                <w:szCs w:val="20"/>
              </w:rPr>
              <w:t>annuation</w:t>
            </w:r>
            <w:r w:rsidR="00B952A1">
              <w:rPr>
                <w:rFonts w:ascii="Calibri" w:eastAsiaTheme="minorHAnsi" w:hAnsi="Calibri" w:cs="Times New Roman"/>
                <w:bCs w:val="0"/>
                <w:color w:val="auto"/>
                <w:sz w:val="20"/>
                <w:szCs w:val="20"/>
              </w:rPr>
              <w:t xml:space="preserve">, </w:t>
            </w:r>
            <w:r w:rsidR="00747F02" w:rsidRPr="00747F02">
              <w:rPr>
                <w:rFonts w:ascii="Calibri" w:eastAsiaTheme="minorHAnsi" w:hAnsi="Calibri" w:cs="Times New Roman"/>
                <w:bCs w:val="0"/>
                <w:color w:val="auto"/>
                <w:sz w:val="20"/>
                <w:szCs w:val="20"/>
              </w:rPr>
              <w:t>will have higher balances</w:t>
            </w:r>
            <w:r w:rsidR="001124DD">
              <w:rPr>
                <w:rFonts w:ascii="Calibri" w:eastAsiaTheme="minorHAnsi" w:hAnsi="Calibri" w:cs="Times New Roman"/>
                <w:bCs w:val="0"/>
                <w:color w:val="auto"/>
                <w:sz w:val="20"/>
                <w:szCs w:val="20"/>
              </w:rPr>
              <w:t xml:space="preserve"> at retirement</w:t>
            </w:r>
            <w:r w:rsidR="00747F02" w:rsidRPr="00747F02">
              <w:rPr>
                <w:rFonts w:ascii="Calibri" w:eastAsiaTheme="minorHAnsi" w:hAnsi="Calibri" w:cs="Times New Roman"/>
                <w:bCs w:val="0"/>
                <w:color w:val="auto"/>
                <w:sz w:val="20"/>
                <w:szCs w:val="20"/>
              </w:rPr>
              <w:t xml:space="preserve"> compared to </w:t>
            </w:r>
            <w:r w:rsidR="00B952A1">
              <w:rPr>
                <w:rFonts w:ascii="Calibri" w:eastAsiaTheme="minorHAnsi" w:hAnsi="Calibri" w:cs="Times New Roman"/>
                <w:bCs w:val="0"/>
                <w:color w:val="auto"/>
                <w:sz w:val="20"/>
                <w:szCs w:val="20"/>
              </w:rPr>
              <w:t>comparable workers</w:t>
            </w:r>
            <w:r w:rsidR="00747F02" w:rsidRPr="00747F02">
              <w:rPr>
                <w:rFonts w:ascii="Calibri" w:eastAsiaTheme="minorHAnsi" w:hAnsi="Calibri" w:cs="Times New Roman"/>
                <w:bCs w:val="0"/>
                <w:color w:val="auto"/>
                <w:sz w:val="20"/>
                <w:szCs w:val="20"/>
              </w:rPr>
              <w:t xml:space="preserve"> retiring today.</w:t>
            </w:r>
          </w:p>
          <w:p w14:paraId="1266296F" w14:textId="77777777" w:rsidR="00747F02" w:rsidRPr="00747F02" w:rsidRDefault="00747F02" w:rsidP="00747F02"/>
          <w:p w14:paraId="5E04A7E6" w14:textId="0B8903A8" w:rsidR="00657719" w:rsidRPr="00B20E8F" w:rsidRDefault="00657719" w:rsidP="00657719">
            <w:pPr>
              <w:pStyle w:val="Heading1"/>
              <w:rPr>
                <w:rStyle w:val="IntenseEmphasis"/>
                <w:rFonts w:ascii="Calibri" w:eastAsiaTheme="minorHAnsi" w:hAnsi="Calibri" w:cs="Times New Roman"/>
                <w:bCs w:val="0"/>
                <w:sz w:val="20"/>
                <w:szCs w:val="20"/>
              </w:rPr>
            </w:pPr>
            <w:r>
              <w:rPr>
                <w:rStyle w:val="IntenseEmphasis"/>
                <w:rFonts w:ascii="Calibri" w:eastAsiaTheme="minorHAnsi" w:hAnsi="Calibri" w:cs="Times New Roman"/>
                <w:bCs w:val="0"/>
                <w:sz w:val="20"/>
                <w:szCs w:val="20"/>
              </w:rPr>
              <w:t xml:space="preserve">Chart 1: Projected distribution of superannuation balances at retirement </w:t>
            </w:r>
            <w:r w:rsidR="00D46AE4">
              <w:rPr>
                <w:rStyle w:val="IntenseEmphasis"/>
                <w:rFonts w:ascii="Calibri" w:eastAsiaTheme="minorHAnsi" w:hAnsi="Calibri" w:cs="Times New Roman"/>
                <w:bCs w:val="0"/>
                <w:sz w:val="20"/>
                <w:szCs w:val="20"/>
              </w:rPr>
              <w:t>(</w:t>
            </w:r>
            <w:r w:rsidR="00AF1533">
              <w:rPr>
                <w:rStyle w:val="IntenseEmphasis"/>
                <w:rFonts w:ascii="Calibri" w:eastAsiaTheme="minorHAnsi" w:hAnsi="Calibri" w:cs="Times New Roman"/>
                <w:bCs w:val="0"/>
                <w:sz w:val="20"/>
                <w:szCs w:val="20"/>
              </w:rPr>
              <w:t>2019</w:t>
            </w:r>
            <w:r w:rsidR="00D46AE4">
              <w:rPr>
                <w:rStyle w:val="IntenseEmphasis"/>
                <w:rFonts w:ascii="Calibri" w:eastAsiaTheme="minorHAnsi" w:hAnsi="Calibri" w:cs="Times New Roman"/>
                <w:bCs w:val="0"/>
                <w:sz w:val="20"/>
                <w:szCs w:val="20"/>
              </w:rPr>
              <w:t xml:space="preserve"> dollars, </w:t>
            </w:r>
            <w:r w:rsidR="00A42718">
              <w:rPr>
                <w:rStyle w:val="IntenseEmphasis"/>
                <w:rFonts w:ascii="Calibri" w:eastAsiaTheme="minorHAnsi" w:hAnsi="Calibri" w:cs="Times New Roman"/>
                <w:bCs w:val="0"/>
                <w:sz w:val="20"/>
                <w:szCs w:val="20"/>
              </w:rPr>
              <w:t>AWE</w:t>
            </w:r>
            <w:r w:rsidR="00D46AE4">
              <w:rPr>
                <w:rStyle w:val="IntenseEmphasis"/>
                <w:rFonts w:ascii="Calibri" w:eastAsiaTheme="minorHAnsi" w:hAnsi="Calibri" w:cs="Times New Roman"/>
                <w:bCs w:val="0"/>
                <w:sz w:val="20"/>
                <w:szCs w:val="20"/>
              </w:rPr>
              <w:t xml:space="preserve"> deflated)</w:t>
            </w:r>
          </w:p>
          <w:p w14:paraId="0FE97052" w14:textId="3A13B2DC" w:rsidR="00657719" w:rsidRDefault="00657719" w:rsidP="00692EBC"/>
          <w:p w14:paraId="26CEC97B" w14:textId="3FBB1BF4" w:rsidR="00692EBC" w:rsidRDefault="00F540A2" w:rsidP="00432FB7">
            <w:pPr>
              <w:pStyle w:val="Heading1"/>
            </w:pPr>
            <w:r>
              <w:rPr>
                <w:noProof/>
                <w:lang w:eastAsia="en-AU"/>
              </w:rPr>
              <w:drawing>
                <wp:inline distT="0" distB="0" distL="0" distR="0" wp14:anchorId="082C32D1" wp14:editId="2BBEE5A3">
                  <wp:extent cx="5581934" cy="35647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t 1 new.png"/>
                          <pic:cNvPicPr/>
                        </pic:nvPicPr>
                        <pic:blipFill>
                          <a:blip r:embed="rId9">
                            <a:extLst>
                              <a:ext uri="{28A0092B-C50C-407E-A947-70E740481C1C}">
                                <a14:useLocalDpi xmlns:a14="http://schemas.microsoft.com/office/drawing/2010/main" val="0"/>
                              </a:ext>
                            </a:extLst>
                          </a:blip>
                          <a:stretch>
                            <a:fillRect/>
                          </a:stretch>
                        </pic:blipFill>
                        <pic:spPr>
                          <a:xfrm>
                            <a:off x="0" y="0"/>
                            <a:ext cx="5604921" cy="3579432"/>
                          </a:xfrm>
                          <a:prstGeom prst="rect">
                            <a:avLst/>
                          </a:prstGeom>
                        </pic:spPr>
                      </pic:pic>
                    </a:graphicData>
                  </a:graphic>
                </wp:inline>
              </w:drawing>
            </w:r>
          </w:p>
          <w:p w14:paraId="0EC95FB3" w14:textId="77777777" w:rsidR="00A60B83" w:rsidRDefault="00A60B83" w:rsidP="00432FB7">
            <w:pPr>
              <w:pStyle w:val="Heading1"/>
            </w:pPr>
          </w:p>
          <w:p w14:paraId="31A98CFC" w14:textId="254CCFB7" w:rsidR="00432FB7" w:rsidRDefault="00432FB7" w:rsidP="00432FB7">
            <w:pPr>
              <w:pStyle w:val="Heading1"/>
            </w:pPr>
            <w:r>
              <w:t>In the coming decades, fewer retirees</w:t>
            </w:r>
            <w:r w:rsidR="00747F02">
              <w:t xml:space="preserve"> will</w:t>
            </w:r>
            <w:r>
              <w:t xml:space="preserve"> have low balances </w:t>
            </w:r>
          </w:p>
          <w:p w14:paraId="50876C54" w14:textId="614CB756" w:rsidR="005F1EB1" w:rsidRDefault="00544386" w:rsidP="002E53B8">
            <w:pPr>
              <w:rPr>
                <w:noProof/>
                <w:lang w:eastAsia="en-AU"/>
              </w:rPr>
            </w:pPr>
            <w:r>
              <w:rPr>
                <w:noProof/>
                <w:lang w:eastAsia="en-AU"/>
              </w:rPr>
              <w:t>Under current</w:t>
            </w:r>
            <w:r w:rsidR="00747F02" w:rsidRPr="00747F02">
              <w:rPr>
                <w:noProof/>
                <w:lang w:eastAsia="en-AU"/>
              </w:rPr>
              <w:t xml:space="preserve"> superannuation policy </w:t>
            </w:r>
            <w:r>
              <w:rPr>
                <w:noProof/>
                <w:lang w:eastAsia="en-AU"/>
              </w:rPr>
              <w:t>settings</w:t>
            </w:r>
            <w:r w:rsidR="00747F02" w:rsidRPr="00747F02">
              <w:rPr>
                <w:noProof/>
                <w:lang w:eastAsia="en-AU"/>
              </w:rPr>
              <w:t xml:space="preserve">, most workers who retire in 2060 will experience a </w:t>
            </w:r>
            <w:r w:rsidR="005F1EB1">
              <w:rPr>
                <w:noProof/>
                <w:lang w:eastAsia="en-AU"/>
              </w:rPr>
              <w:t>s</w:t>
            </w:r>
            <w:r w:rsidR="00747F02" w:rsidRPr="00747F02">
              <w:rPr>
                <w:noProof/>
                <w:lang w:eastAsia="en-AU"/>
              </w:rPr>
              <w:t xml:space="preserve">uperannuation </w:t>
            </w:r>
            <w:r w:rsidR="005F1EB1">
              <w:rPr>
                <w:noProof/>
                <w:lang w:eastAsia="en-AU"/>
              </w:rPr>
              <w:t>g</w:t>
            </w:r>
            <w:r w:rsidR="00747F02" w:rsidRPr="00747F02">
              <w:rPr>
                <w:noProof/>
                <w:lang w:eastAsia="en-AU"/>
              </w:rPr>
              <w:t xml:space="preserve">uarantee rate of 12 per cent for </w:t>
            </w:r>
            <w:r w:rsidR="001C654D">
              <w:rPr>
                <w:noProof/>
                <w:lang w:eastAsia="en-AU"/>
              </w:rPr>
              <w:t>the majority</w:t>
            </w:r>
            <w:r w:rsidR="00747F02" w:rsidRPr="00747F02">
              <w:rPr>
                <w:noProof/>
                <w:lang w:eastAsia="en-AU"/>
              </w:rPr>
              <w:t xml:space="preserve"> of their working lives. </w:t>
            </w:r>
          </w:p>
          <w:p w14:paraId="77814273" w14:textId="3B97FB10" w:rsidR="00747F02" w:rsidRDefault="00747F02" w:rsidP="002E53B8">
            <w:pPr>
              <w:rPr>
                <w:noProof/>
                <w:lang w:eastAsia="en-AU"/>
              </w:rPr>
            </w:pPr>
            <w:r w:rsidRPr="00747F02">
              <w:rPr>
                <w:noProof/>
                <w:lang w:eastAsia="en-AU"/>
              </w:rPr>
              <w:t xml:space="preserve">Chart 2 shows the projected increase in the number of people with higher superannuation balances at retirement as the system matures. </w:t>
            </w:r>
          </w:p>
          <w:p w14:paraId="214EA758" w14:textId="61169B12" w:rsidR="002E53B8" w:rsidRPr="001A0732" w:rsidRDefault="009227B3" w:rsidP="002E53B8">
            <w:pPr>
              <w:rPr>
                <w:noProof/>
                <w:lang w:eastAsia="en-AU"/>
              </w:rPr>
            </w:pPr>
            <w:r>
              <w:rPr>
                <w:noProof/>
                <w:lang w:eastAsia="en-AU"/>
              </w:rPr>
              <w:lastRenderedPageBreak/>
              <w:t>65 per cent</w:t>
            </w:r>
            <w:r w:rsidR="00930BE8">
              <w:rPr>
                <w:noProof/>
                <w:lang w:eastAsia="en-AU"/>
              </w:rPr>
              <w:t xml:space="preserve"> of</w:t>
            </w:r>
            <w:r w:rsidR="00D23D6F">
              <w:rPr>
                <w:noProof/>
                <w:lang w:eastAsia="en-AU"/>
              </w:rPr>
              <w:t xml:space="preserve"> </w:t>
            </w:r>
            <w:r w:rsidR="00A050FC">
              <w:rPr>
                <w:noProof/>
                <w:lang w:eastAsia="en-AU"/>
              </w:rPr>
              <w:t xml:space="preserve">people retiring </w:t>
            </w:r>
            <w:r w:rsidR="00D23D6F" w:rsidRPr="009227B3">
              <w:rPr>
                <w:noProof/>
                <w:lang w:eastAsia="en-AU"/>
              </w:rPr>
              <w:t xml:space="preserve">in </w:t>
            </w:r>
            <w:r w:rsidRPr="009227B3">
              <w:rPr>
                <w:noProof/>
                <w:lang w:eastAsia="en-AU"/>
              </w:rPr>
              <w:t>2020</w:t>
            </w:r>
            <w:r w:rsidR="005E7B44" w:rsidRPr="009227B3">
              <w:rPr>
                <w:noProof/>
                <w:lang w:eastAsia="en-AU"/>
              </w:rPr>
              <w:t xml:space="preserve"> </w:t>
            </w:r>
            <w:r w:rsidR="00432FB7" w:rsidRPr="009227B3">
              <w:rPr>
                <w:noProof/>
                <w:lang w:eastAsia="en-AU"/>
              </w:rPr>
              <w:t>are</w:t>
            </w:r>
            <w:r w:rsidR="00432FB7" w:rsidRPr="001A0732">
              <w:rPr>
                <w:noProof/>
                <w:lang w:eastAsia="en-AU"/>
              </w:rPr>
              <w:t xml:space="preserve"> expected to have balances below $250,000</w:t>
            </w:r>
            <w:r w:rsidR="00AA33B1" w:rsidRPr="001A0732">
              <w:rPr>
                <w:noProof/>
                <w:lang w:eastAsia="en-AU"/>
              </w:rPr>
              <w:t xml:space="preserve"> at retirement</w:t>
            </w:r>
            <w:r w:rsidR="00432FB7" w:rsidRPr="001A0732">
              <w:rPr>
                <w:noProof/>
                <w:lang w:eastAsia="en-AU"/>
              </w:rPr>
              <w:t xml:space="preserve">. The proportion is expected to decrease to </w:t>
            </w:r>
            <w:r w:rsidR="00D02962">
              <w:rPr>
                <w:noProof/>
                <w:lang w:eastAsia="en-AU"/>
              </w:rPr>
              <w:t>30</w:t>
            </w:r>
            <w:r w:rsidR="00432FB7" w:rsidRPr="001A0732">
              <w:rPr>
                <w:noProof/>
                <w:lang w:eastAsia="en-AU"/>
              </w:rPr>
              <w:t xml:space="preserve"> per cent by 2060. </w:t>
            </w:r>
          </w:p>
          <w:p w14:paraId="782CFA68" w14:textId="1136B588" w:rsidR="00881599" w:rsidRPr="00B20E8F" w:rsidRDefault="00432FB7" w:rsidP="00302E25">
            <w:r w:rsidRPr="00EE10FB">
              <w:rPr>
                <w:noProof/>
                <w:lang w:eastAsia="en-AU"/>
              </w:rPr>
              <w:t xml:space="preserve">Conversely, the proportion of people </w:t>
            </w:r>
            <w:r w:rsidR="00A050FC">
              <w:rPr>
                <w:noProof/>
                <w:lang w:eastAsia="en-AU"/>
              </w:rPr>
              <w:t xml:space="preserve">retiring </w:t>
            </w:r>
            <w:r w:rsidRPr="00EE10FB">
              <w:rPr>
                <w:noProof/>
                <w:lang w:eastAsia="en-AU"/>
              </w:rPr>
              <w:t xml:space="preserve">with </w:t>
            </w:r>
            <w:r w:rsidR="00A050FC">
              <w:rPr>
                <w:noProof/>
                <w:lang w:eastAsia="en-AU"/>
              </w:rPr>
              <w:t xml:space="preserve">a </w:t>
            </w:r>
            <w:r w:rsidR="00F73697">
              <w:rPr>
                <w:noProof/>
                <w:lang w:eastAsia="en-AU"/>
              </w:rPr>
              <w:t>superannuation</w:t>
            </w:r>
            <w:r w:rsidRPr="00EE10FB">
              <w:rPr>
                <w:noProof/>
                <w:lang w:eastAsia="en-AU"/>
              </w:rPr>
              <w:t xml:space="preserve"> balance of over $1 million</w:t>
            </w:r>
            <w:r w:rsidR="00F60E0E">
              <w:rPr>
                <w:noProof/>
                <w:lang w:eastAsia="en-AU"/>
              </w:rPr>
              <w:t xml:space="preserve"> </w:t>
            </w:r>
            <w:r w:rsidRPr="00EE10FB">
              <w:rPr>
                <w:noProof/>
                <w:lang w:eastAsia="en-AU"/>
              </w:rPr>
              <w:t>is projected to grow over time</w:t>
            </w:r>
            <w:r w:rsidR="00A050FC">
              <w:rPr>
                <w:noProof/>
                <w:lang w:eastAsia="en-AU"/>
              </w:rPr>
              <w:t>.</w:t>
            </w:r>
            <w:r w:rsidRPr="00EE10FB">
              <w:rPr>
                <w:noProof/>
                <w:lang w:eastAsia="en-AU"/>
              </w:rPr>
              <w:t xml:space="preserve"> </w:t>
            </w:r>
            <w:r w:rsidR="00142670">
              <w:rPr>
                <w:noProof/>
                <w:lang w:eastAsia="en-AU"/>
              </w:rPr>
              <w:t>MARIA projects that only 7</w:t>
            </w:r>
            <w:r w:rsidR="00A050FC" w:rsidRPr="00EE10FB">
              <w:rPr>
                <w:noProof/>
                <w:lang w:eastAsia="en-AU"/>
              </w:rPr>
              <w:t xml:space="preserve"> per cent </w:t>
            </w:r>
            <w:r w:rsidR="00A050FC">
              <w:rPr>
                <w:noProof/>
                <w:lang w:eastAsia="en-AU"/>
              </w:rPr>
              <w:t xml:space="preserve">of people retiring </w:t>
            </w:r>
            <w:r w:rsidR="00A050FC" w:rsidRPr="00EE10FB">
              <w:rPr>
                <w:noProof/>
                <w:lang w:eastAsia="en-AU"/>
              </w:rPr>
              <w:t>in 202</w:t>
            </w:r>
            <w:r w:rsidR="00142670">
              <w:rPr>
                <w:noProof/>
                <w:lang w:eastAsia="en-AU"/>
              </w:rPr>
              <w:t>0</w:t>
            </w:r>
            <w:r w:rsidR="00A050FC">
              <w:rPr>
                <w:noProof/>
                <w:lang w:eastAsia="en-AU"/>
              </w:rPr>
              <w:t xml:space="preserve"> will have a balance over $1 million, </w:t>
            </w:r>
            <w:r w:rsidR="00142670">
              <w:rPr>
                <w:noProof/>
                <w:lang w:eastAsia="en-AU"/>
              </w:rPr>
              <w:t xml:space="preserve">whereas </w:t>
            </w:r>
            <w:r w:rsidR="00D02962">
              <w:rPr>
                <w:noProof/>
                <w:lang w:eastAsia="en-AU"/>
              </w:rPr>
              <w:t>13</w:t>
            </w:r>
            <w:r w:rsidR="00A60B83">
              <w:rPr>
                <w:noProof/>
                <w:lang w:eastAsia="en-AU"/>
              </w:rPr>
              <w:t xml:space="preserve"> per cent</w:t>
            </w:r>
            <w:r w:rsidR="00142670">
              <w:rPr>
                <w:noProof/>
                <w:lang w:eastAsia="en-AU"/>
              </w:rPr>
              <w:t xml:space="preserve"> </w:t>
            </w:r>
            <w:r w:rsidR="00A050FC">
              <w:rPr>
                <w:noProof/>
                <w:lang w:eastAsia="en-AU"/>
              </w:rPr>
              <w:t xml:space="preserve">of people retiring in </w:t>
            </w:r>
            <w:r w:rsidR="00A050FC" w:rsidRPr="00EE10FB">
              <w:rPr>
                <w:noProof/>
                <w:lang w:eastAsia="en-AU"/>
              </w:rPr>
              <w:t>2060</w:t>
            </w:r>
            <w:r w:rsidR="00142670">
              <w:rPr>
                <w:noProof/>
                <w:lang w:eastAsia="en-AU"/>
              </w:rPr>
              <w:t xml:space="preserve"> will have balances above this amount</w:t>
            </w:r>
            <w:r w:rsidR="00A050FC" w:rsidRPr="00EE10FB">
              <w:rPr>
                <w:noProof/>
                <w:lang w:eastAsia="en-AU"/>
              </w:rPr>
              <w:t>.</w:t>
            </w:r>
          </w:p>
        </w:tc>
      </w:tr>
      <w:tr w:rsidR="0038677C" w14:paraId="4921DFFA" w14:textId="77777777" w:rsidTr="007A1D83">
        <w:tc>
          <w:tcPr>
            <w:tcW w:w="1310" w:type="dxa"/>
          </w:tcPr>
          <w:p w14:paraId="00EA55BF" w14:textId="77777777" w:rsidR="00432FB7" w:rsidRDefault="00432FB7" w:rsidP="00432FB7">
            <w:pPr>
              <w:pStyle w:val="Subtitle"/>
            </w:pPr>
          </w:p>
        </w:tc>
        <w:tc>
          <w:tcPr>
            <w:tcW w:w="8786" w:type="dxa"/>
          </w:tcPr>
          <w:p w14:paraId="0A0BD647" w14:textId="370BED01" w:rsidR="00432FB7" w:rsidRPr="00B20E8F" w:rsidRDefault="00432FB7" w:rsidP="00432FB7">
            <w:pPr>
              <w:pStyle w:val="Heading1"/>
              <w:rPr>
                <w:rStyle w:val="IntenseEmphasis"/>
                <w:rFonts w:ascii="Calibri" w:eastAsiaTheme="minorHAnsi" w:hAnsi="Calibri" w:cs="Times New Roman"/>
                <w:bCs w:val="0"/>
                <w:sz w:val="20"/>
                <w:szCs w:val="20"/>
              </w:rPr>
            </w:pPr>
            <w:r>
              <w:rPr>
                <w:rStyle w:val="IntenseEmphasis"/>
                <w:rFonts w:ascii="Calibri" w:eastAsiaTheme="minorHAnsi" w:hAnsi="Calibri" w:cs="Times New Roman"/>
                <w:bCs w:val="0"/>
                <w:sz w:val="20"/>
                <w:szCs w:val="20"/>
              </w:rPr>
              <w:t xml:space="preserve">Chart 2: </w:t>
            </w:r>
            <w:r w:rsidR="009B5574">
              <w:rPr>
                <w:rStyle w:val="IntenseEmphasis"/>
                <w:rFonts w:ascii="Calibri" w:eastAsiaTheme="minorHAnsi" w:hAnsi="Calibri" w:cs="Times New Roman"/>
                <w:bCs w:val="0"/>
                <w:sz w:val="20"/>
                <w:szCs w:val="20"/>
              </w:rPr>
              <w:t>P</w:t>
            </w:r>
            <w:r w:rsidRPr="00B20E8F">
              <w:rPr>
                <w:rStyle w:val="IntenseEmphasis"/>
                <w:rFonts w:ascii="Calibri" w:eastAsiaTheme="minorHAnsi" w:hAnsi="Calibri" w:cs="Times New Roman"/>
                <w:bCs w:val="0"/>
                <w:sz w:val="20"/>
                <w:szCs w:val="20"/>
              </w:rPr>
              <w:t xml:space="preserve">roportion of </w:t>
            </w:r>
            <w:r w:rsidR="0067467A">
              <w:rPr>
                <w:rStyle w:val="IntenseEmphasis"/>
                <w:rFonts w:ascii="Calibri" w:eastAsiaTheme="minorHAnsi" w:hAnsi="Calibri" w:cs="Times New Roman"/>
                <w:bCs w:val="0"/>
                <w:sz w:val="20"/>
                <w:szCs w:val="20"/>
              </w:rPr>
              <w:t>superannuation</w:t>
            </w:r>
            <w:r w:rsidR="002E53B8">
              <w:rPr>
                <w:rStyle w:val="IntenseEmphasis"/>
                <w:rFonts w:ascii="Calibri" w:eastAsiaTheme="minorHAnsi" w:hAnsi="Calibri" w:cs="Times New Roman"/>
                <w:bCs w:val="0"/>
                <w:sz w:val="20"/>
                <w:szCs w:val="20"/>
              </w:rPr>
              <w:t xml:space="preserve"> balance range</w:t>
            </w:r>
            <w:r w:rsidR="0067467A">
              <w:rPr>
                <w:rStyle w:val="IntenseEmphasis"/>
                <w:rFonts w:ascii="Calibri" w:eastAsiaTheme="minorHAnsi" w:hAnsi="Calibri" w:cs="Times New Roman"/>
                <w:bCs w:val="0"/>
                <w:sz w:val="20"/>
                <w:szCs w:val="20"/>
              </w:rPr>
              <w:t>s</w:t>
            </w:r>
            <w:r w:rsidR="00B611AA">
              <w:rPr>
                <w:rStyle w:val="IntenseEmphasis"/>
                <w:rFonts w:ascii="Calibri" w:eastAsiaTheme="minorHAnsi" w:hAnsi="Calibri" w:cs="Times New Roman"/>
                <w:bCs w:val="0"/>
                <w:sz w:val="20"/>
                <w:szCs w:val="20"/>
              </w:rPr>
              <w:t xml:space="preserve"> at retirement</w:t>
            </w:r>
            <w:r w:rsidR="00AF1533">
              <w:rPr>
                <w:rStyle w:val="IntenseEmphasis"/>
                <w:rFonts w:ascii="Calibri" w:eastAsiaTheme="minorHAnsi" w:hAnsi="Calibri" w:cs="Times New Roman"/>
                <w:bCs w:val="0"/>
                <w:sz w:val="20"/>
                <w:szCs w:val="20"/>
              </w:rPr>
              <w:t xml:space="preserve"> (2019 dollars, </w:t>
            </w:r>
            <w:r w:rsidR="00A42718">
              <w:rPr>
                <w:rStyle w:val="IntenseEmphasis"/>
                <w:rFonts w:ascii="Calibri" w:eastAsiaTheme="minorHAnsi" w:hAnsi="Calibri" w:cs="Times New Roman"/>
                <w:bCs w:val="0"/>
                <w:sz w:val="20"/>
                <w:szCs w:val="20"/>
              </w:rPr>
              <w:t>AWE</w:t>
            </w:r>
            <w:r w:rsidR="00AF1533">
              <w:rPr>
                <w:rStyle w:val="IntenseEmphasis"/>
                <w:rFonts w:ascii="Calibri" w:eastAsiaTheme="minorHAnsi" w:hAnsi="Calibri" w:cs="Times New Roman"/>
                <w:bCs w:val="0"/>
                <w:sz w:val="20"/>
                <w:szCs w:val="20"/>
              </w:rPr>
              <w:t xml:space="preserve"> deflated)</w:t>
            </w:r>
          </w:p>
          <w:p w14:paraId="02E5B4C1" w14:textId="31206601" w:rsidR="00905036" w:rsidRDefault="004D1AED" w:rsidP="00432FB7">
            <w:pPr>
              <w:pStyle w:val="Heading1"/>
            </w:pPr>
            <w:r>
              <w:rPr>
                <w:noProof/>
                <w:lang w:eastAsia="en-AU"/>
              </w:rPr>
              <w:drawing>
                <wp:inline distT="0" distB="0" distL="0" distR="0" wp14:anchorId="1C5C5DE3" wp14:editId="7D5C9EDA">
                  <wp:extent cx="5521618" cy="3364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6552" cy="3373966"/>
                          </a:xfrm>
                          <a:prstGeom prst="rect">
                            <a:avLst/>
                          </a:prstGeom>
                          <a:noFill/>
                        </pic:spPr>
                      </pic:pic>
                    </a:graphicData>
                  </a:graphic>
                </wp:inline>
              </w:drawing>
            </w:r>
          </w:p>
          <w:p w14:paraId="2626B58C" w14:textId="77777777" w:rsidR="000058C9" w:rsidRDefault="000058C9" w:rsidP="00432FB7">
            <w:pPr>
              <w:pStyle w:val="Heading1"/>
            </w:pPr>
          </w:p>
          <w:p w14:paraId="1EA20837" w14:textId="6F90EED1" w:rsidR="00432FB7" w:rsidRDefault="00432FB7" w:rsidP="00432FB7">
            <w:pPr>
              <w:pStyle w:val="Heading1"/>
            </w:pPr>
            <w:r>
              <w:t xml:space="preserve">The gender gap remains </w:t>
            </w:r>
          </w:p>
        </w:tc>
      </w:tr>
      <w:tr w:rsidR="0038677C" w14:paraId="0C182488" w14:textId="77777777" w:rsidTr="003741DF">
        <w:tc>
          <w:tcPr>
            <w:tcW w:w="1310" w:type="dxa"/>
          </w:tcPr>
          <w:p w14:paraId="339A43ED" w14:textId="3DD6ADBA" w:rsidR="00432FB7" w:rsidRDefault="00A519F3" w:rsidP="00A911A6">
            <w:pPr>
              <w:pStyle w:val="Subtitle"/>
            </w:pPr>
            <w:r>
              <w:t>Women</w:t>
            </w:r>
            <w:r w:rsidR="00D615DC">
              <w:t xml:space="preserve"> will</w:t>
            </w:r>
            <w:r>
              <w:t xml:space="preserve"> </w:t>
            </w:r>
            <w:r w:rsidR="002B7127">
              <w:t>continue to have lower</w:t>
            </w:r>
            <w:r w:rsidR="00D615DC">
              <w:t xml:space="preserve"> average</w:t>
            </w:r>
            <w:r w:rsidR="002B7127">
              <w:t xml:space="preserve"> balances</w:t>
            </w:r>
            <w:r w:rsidR="00145B3B">
              <w:t xml:space="preserve"> </w:t>
            </w:r>
            <w:r w:rsidR="00F60E0E">
              <w:t>at retirement</w:t>
            </w:r>
            <w:r w:rsidR="00D615DC">
              <w:t>,</w:t>
            </w:r>
            <w:r w:rsidR="00F60E0E">
              <w:t xml:space="preserve"> </w:t>
            </w:r>
            <w:r w:rsidR="00810063">
              <w:t xml:space="preserve">but </w:t>
            </w:r>
            <w:r w:rsidR="00145B3B">
              <w:t xml:space="preserve">the gender gap </w:t>
            </w:r>
            <w:r w:rsidR="00810063">
              <w:t>is expected to</w:t>
            </w:r>
            <w:r w:rsidR="00145B3B">
              <w:t xml:space="preserve"> narrow in </w:t>
            </w:r>
            <w:r w:rsidR="00810063">
              <w:t>future</w:t>
            </w:r>
          </w:p>
        </w:tc>
        <w:tc>
          <w:tcPr>
            <w:tcW w:w="8786" w:type="dxa"/>
          </w:tcPr>
          <w:p w14:paraId="3288C5BE" w14:textId="77777777" w:rsidR="00B6385E" w:rsidRDefault="00D2336A" w:rsidP="009A6A3E">
            <w:pPr>
              <w:rPr>
                <w:noProof/>
                <w:lang w:eastAsia="en-AU"/>
              </w:rPr>
            </w:pPr>
            <w:r w:rsidRPr="00881599">
              <w:rPr>
                <w:noProof/>
                <w:lang w:eastAsia="en-AU"/>
              </w:rPr>
              <w:t xml:space="preserve">MARIA shows that while </w:t>
            </w:r>
            <w:r w:rsidR="00145B3B">
              <w:rPr>
                <w:noProof/>
                <w:lang w:eastAsia="en-AU"/>
              </w:rPr>
              <w:t xml:space="preserve">future superannuation </w:t>
            </w:r>
            <w:r w:rsidRPr="00881599">
              <w:rPr>
                <w:noProof/>
                <w:lang w:eastAsia="en-AU"/>
              </w:rPr>
              <w:t>balances</w:t>
            </w:r>
            <w:r w:rsidR="005F1854">
              <w:rPr>
                <w:noProof/>
                <w:lang w:eastAsia="en-AU"/>
              </w:rPr>
              <w:t xml:space="preserve"> at retirement</w:t>
            </w:r>
            <w:r w:rsidRPr="00881599">
              <w:rPr>
                <w:noProof/>
                <w:lang w:eastAsia="en-AU"/>
              </w:rPr>
              <w:t xml:space="preserve"> will continue to increase for both </w:t>
            </w:r>
            <w:r w:rsidR="00731A15">
              <w:rPr>
                <w:noProof/>
                <w:lang w:eastAsia="en-AU"/>
              </w:rPr>
              <w:t>genders</w:t>
            </w:r>
            <w:r w:rsidRPr="00881599">
              <w:rPr>
                <w:noProof/>
                <w:lang w:eastAsia="en-AU"/>
              </w:rPr>
              <w:t>, women’s balances will continue to lag</w:t>
            </w:r>
            <w:r w:rsidR="00DB180A">
              <w:rPr>
                <w:noProof/>
                <w:lang w:eastAsia="en-AU"/>
              </w:rPr>
              <w:t xml:space="preserve"> behind</w:t>
            </w:r>
            <w:r w:rsidRPr="00881599">
              <w:rPr>
                <w:noProof/>
                <w:lang w:eastAsia="en-AU"/>
              </w:rPr>
              <w:t xml:space="preserve"> men’s balances.</w:t>
            </w:r>
            <w:r w:rsidR="00287BE7">
              <w:rPr>
                <w:noProof/>
                <w:lang w:eastAsia="en-AU"/>
              </w:rPr>
              <w:t xml:space="preserve"> </w:t>
            </w:r>
          </w:p>
          <w:p w14:paraId="1AE85E38" w14:textId="1B42D6F4" w:rsidR="00D615DC" w:rsidRDefault="00267AEB" w:rsidP="009A6A3E">
            <w:pPr>
              <w:rPr>
                <w:noProof/>
                <w:lang w:eastAsia="en-AU"/>
              </w:rPr>
            </w:pPr>
            <w:r>
              <w:rPr>
                <w:noProof/>
                <w:lang w:eastAsia="en-AU"/>
              </w:rPr>
              <w:t>As superannuation guarantee contributions are linked to employment</w:t>
            </w:r>
            <w:r w:rsidR="00FC6865">
              <w:rPr>
                <w:noProof/>
                <w:lang w:eastAsia="en-AU"/>
              </w:rPr>
              <w:t xml:space="preserve"> and income,</w:t>
            </w:r>
            <w:r>
              <w:rPr>
                <w:noProof/>
                <w:lang w:eastAsia="en-AU"/>
              </w:rPr>
              <w:t xml:space="preserve"> lower female participation rates and earnings lead to the gender gap in superannuation balances. </w:t>
            </w:r>
            <w:r w:rsidR="00287BE7">
              <w:rPr>
                <w:noProof/>
                <w:lang w:eastAsia="en-AU"/>
              </w:rPr>
              <w:t xml:space="preserve">This </w:t>
            </w:r>
            <w:r w:rsidR="00327E54">
              <w:rPr>
                <w:noProof/>
                <w:lang w:eastAsia="en-AU"/>
              </w:rPr>
              <w:t>gender gap is driven by</w:t>
            </w:r>
            <w:r>
              <w:rPr>
                <w:noProof/>
                <w:lang w:eastAsia="en-AU"/>
              </w:rPr>
              <w:t xml:space="preserve"> both</w:t>
            </w:r>
            <w:r w:rsidR="00327E54">
              <w:rPr>
                <w:noProof/>
                <w:lang w:eastAsia="en-AU"/>
              </w:rPr>
              <w:t xml:space="preserve"> </w:t>
            </w:r>
            <w:r>
              <w:rPr>
                <w:noProof/>
                <w:lang w:eastAsia="en-AU"/>
              </w:rPr>
              <w:t xml:space="preserve">a </w:t>
            </w:r>
            <w:r w:rsidR="000A7916">
              <w:rPr>
                <w:noProof/>
                <w:lang w:eastAsia="en-AU"/>
              </w:rPr>
              <w:t>discrepancy in</w:t>
            </w:r>
            <w:r w:rsidR="00611021">
              <w:rPr>
                <w:noProof/>
                <w:lang w:eastAsia="en-AU"/>
              </w:rPr>
              <w:t xml:space="preserve"> </w:t>
            </w:r>
            <w:r w:rsidR="00327E54">
              <w:rPr>
                <w:noProof/>
                <w:lang w:eastAsia="en-AU"/>
              </w:rPr>
              <w:t xml:space="preserve">male and female labour force </w:t>
            </w:r>
            <w:r w:rsidR="00611021">
              <w:rPr>
                <w:noProof/>
                <w:lang w:eastAsia="en-AU"/>
              </w:rPr>
              <w:t>participation</w:t>
            </w:r>
            <w:r w:rsidR="00327E54">
              <w:rPr>
                <w:noProof/>
                <w:lang w:eastAsia="en-AU"/>
              </w:rPr>
              <w:t xml:space="preserve"> </w:t>
            </w:r>
            <w:r w:rsidR="00D07F7F">
              <w:rPr>
                <w:noProof/>
                <w:lang w:eastAsia="en-AU"/>
              </w:rPr>
              <w:t xml:space="preserve">rates </w:t>
            </w:r>
            <w:r w:rsidR="00F60E0E">
              <w:rPr>
                <w:noProof/>
                <w:lang w:eastAsia="en-AU"/>
              </w:rPr>
              <w:t>and th</w:t>
            </w:r>
            <w:r w:rsidR="000A7916">
              <w:rPr>
                <w:noProof/>
                <w:lang w:eastAsia="en-AU"/>
              </w:rPr>
              <w:t xml:space="preserve">at men, on average, have higher incomes than </w:t>
            </w:r>
            <w:r w:rsidR="00F60E0E">
              <w:rPr>
                <w:noProof/>
                <w:lang w:eastAsia="en-AU"/>
              </w:rPr>
              <w:t>women</w:t>
            </w:r>
            <w:r w:rsidR="00FA148E">
              <w:rPr>
                <w:noProof/>
                <w:lang w:eastAsia="en-AU"/>
              </w:rPr>
              <w:t xml:space="preserve">. </w:t>
            </w:r>
          </w:p>
          <w:p w14:paraId="1EACBBBF" w14:textId="6AC7F796" w:rsidR="00D615DC" w:rsidRDefault="00622CBB" w:rsidP="00A911A6">
            <w:pPr>
              <w:rPr>
                <w:noProof/>
                <w:lang w:eastAsia="en-AU"/>
              </w:rPr>
            </w:pPr>
            <w:r w:rsidRPr="00CC5490">
              <w:rPr>
                <w:noProof/>
                <w:lang w:eastAsia="en-AU"/>
              </w:rPr>
              <w:t xml:space="preserve">MARIA aligns participation rates to Treasury’s </w:t>
            </w:r>
            <w:r w:rsidR="002E633F" w:rsidRPr="00CC5490">
              <w:rPr>
                <w:noProof/>
                <w:lang w:eastAsia="en-AU"/>
              </w:rPr>
              <w:t>long-run</w:t>
            </w:r>
            <w:r w:rsidR="00B202C1">
              <w:rPr>
                <w:noProof/>
                <w:lang w:eastAsia="en-AU"/>
              </w:rPr>
              <w:t xml:space="preserve"> labour force projections</w:t>
            </w:r>
            <w:r w:rsidR="00BD4538">
              <w:rPr>
                <w:noProof/>
                <w:lang w:eastAsia="en-AU"/>
              </w:rPr>
              <w:t xml:space="preserve">. These projections indicate </w:t>
            </w:r>
            <w:r w:rsidR="00CC3D19">
              <w:rPr>
                <w:noProof/>
                <w:lang w:eastAsia="en-AU"/>
              </w:rPr>
              <w:t xml:space="preserve">that the labour force participation rate for men over 25 </w:t>
            </w:r>
            <w:r w:rsidR="00BD4538">
              <w:rPr>
                <w:noProof/>
                <w:lang w:eastAsia="en-AU"/>
              </w:rPr>
              <w:t>will continue to be</w:t>
            </w:r>
            <w:r w:rsidR="00CC3D19">
              <w:rPr>
                <w:noProof/>
                <w:lang w:eastAsia="en-AU"/>
              </w:rPr>
              <w:t xml:space="preserve"> higher than </w:t>
            </w:r>
            <w:r w:rsidR="00BD4538">
              <w:rPr>
                <w:noProof/>
                <w:lang w:eastAsia="en-AU"/>
              </w:rPr>
              <w:t xml:space="preserve">for </w:t>
            </w:r>
            <w:r w:rsidR="00CC3D19">
              <w:rPr>
                <w:noProof/>
                <w:lang w:eastAsia="en-AU"/>
              </w:rPr>
              <w:t>women</w:t>
            </w:r>
            <w:r w:rsidR="000A7916">
              <w:rPr>
                <w:noProof/>
                <w:lang w:eastAsia="en-AU"/>
              </w:rPr>
              <w:t xml:space="preserve"> of the same age</w:t>
            </w:r>
            <w:r w:rsidR="00B202C1">
              <w:rPr>
                <w:rStyle w:val="FootnoteReference"/>
                <w:noProof/>
                <w:lang w:eastAsia="en-AU"/>
              </w:rPr>
              <w:footnoteReference w:id="4"/>
            </w:r>
            <w:r w:rsidR="0051477A">
              <w:rPr>
                <w:noProof/>
                <w:lang w:eastAsia="en-AU"/>
              </w:rPr>
              <w:t xml:space="preserve">. </w:t>
            </w:r>
          </w:p>
          <w:p w14:paraId="402CA73A" w14:textId="129E2778" w:rsidR="00327E54" w:rsidRPr="00E413B6" w:rsidRDefault="00F06C95" w:rsidP="00FC6865">
            <w:pPr>
              <w:rPr>
                <w:noProof/>
                <w:lang w:eastAsia="en-AU"/>
              </w:rPr>
            </w:pPr>
            <w:r>
              <w:rPr>
                <w:noProof/>
                <w:lang w:eastAsia="en-AU"/>
              </w:rPr>
              <w:t>That said, t</w:t>
            </w:r>
            <w:r w:rsidR="00D615DC">
              <w:rPr>
                <w:noProof/>
                <w:lang w:eastAsia="en-AU"/>
              </w:rPr>
              <w:t xml:space="preserve">he gap between male and female labour force participation has narrowed in recent years, and the effect of this narrowing will feed through into </w:t>
            </w:r>
            <w:r w:rsidR="00FC6865">
              <w:rPr>
                <w:noProof/>
                <w:lang w:eastAsia="en-AU"/>
              </w:rPr>
              <w:t xml:space="preserve"> retirement</w:t>
            </w:r>
            <w:r w:rsidR="00D615DC">
              <w:rPr>
                <w:noProof/>
                <w:lang w:eastAsia="en-AU"/>
              </w:rPr>
              <w:t xml:space="preserve"> balances in</w:t>
            </w:r>
            <w:r w:rsidR="00263081">
              <w:rPr>
                <w:noProof/>
                <w:lang w:eastAsia="en-AU"/>
              </w:rPr>
              <w:t xml:space="preserve"> the</w:t>
            </w:r>
            <w:r w:rsidR="00D615DC">
              <w:rPr>
                <w:noProof/>
                <w:lang w:eastAsia="en-AU"/>
              </w:rPr>
              <w:t xml:space="preserve"> future.</w:t>
            </w:r>
          </w:p>
        </w:tc>
      </w:tr>
      <w:tr w:rsidR="0038677C" w14:paraId="45A5E350" w14:textId="77777777" w:rsidTr="003741DF">
        <w:tc>
          <w:tcPr>
            <w:tcW w:w="1310" w:type="dxa"/>
          </w:tcPr>
          <w:p w14:paraId="153E1B53" w14:textId="77777777" w:rsidR="00432FB7" w:rsidRPr="002955F9" w:rsidRDefault="00432FB7" w:rsidP="00432FB7">
            <w:pPr>
              <w:pStyle w:val="Subtitle"/>
            </w:pPr>
          </w:p>
        </w:tc>
        <w:tc>
          <w:tcPr>
            <w:tcW w:w="8786" w:type="dxa"/>
          </w:tcPr>
          <w:p w14:paraId="4E714F2B" w14:textId="68A2AE1D" w:rsidR="00432FB7" w:rsidRPr="002955F9" w:rsidRDefault="00432FB7" w:rsidP="00C079DC">
            <w:pPr>
              <w:keepNext/>
              <w:keepLines/>
              <w:rPr>
                <w:rStyle w:val="IntenseEmphasis"/>
              </w:rPr>
            </w:pPr>
            <w:r w:rsidRPr="002955F9">
              <w:rPr>
                <w:rStyle w:val="IntenseEmphasis"/>
              </w:rPr>
              <w:t>Chart 3:</w:t>
            </w:r>
            <w:r w:rsidR="0061240B">
              <w:rPr>
                <w:rStyle w:val="IntenseEmphasis"/>
              </w:rPr>
              <w:t xml:space="preserve"> </w:t>
            </w:r>
            <w:r w:rsidR="009B5574">
              <w:rPr>
                <w:rStyle w:val="IntenseEmphasis"/>
              </w:rPr>
              <w:t>D</w:t>
            </w:r>
            <w:r w:rsidRPr="002955F9">
              <w:rPr>
                <w:rStyle w:val="IntenseEmphasis"/>
              </w:rPr>
              <w:t>istribution of superannuation balance</w:t>
            </w:r>
            <w:r w:rsidR="00630B8F">
              <w:rPr>
                <w:rStyle w:val="IntenseEmphasis"/>
              </w:rPr>
              <w:t>s</w:t>
            </w:r>
            <w:r w:rsidRPr="002955F9">
              <w:rPr>
                <w:rStyle w:val="IntenseEmphasis"/>
              </w:rPr>
              <w:t xml:space="preserve"> at retirement by gender</w:t>
            </w:r>
            <w:r w:rsidR="00B34A65">
              <w:rPr>
                <w:rStyle w:val="IntenseEmphasis"/>
              </w:rPr>
              <w:t xml:space="preserve"> </w:t>
            </w:r>
            <w:r w:rsidR="00747F02" w:rsidRPr="002955F9">
              <w:rPr>
                <w:rStyle w:val="IntenseEmphasis"/>
              </w:rPr>
              <w:t xml:space="preserve">(2019 dollars, </w:t>
            </w:r>
            <w:r w:rsidR="00A42718">
              <w:rPr>
                <w:rStyle w:val="IntenseEmphasis"/>
              </w:rPr>
              <w:t>AWE</w:t>
            </w:r>
            <w:r w:rsidR="00747F02" w:rsidRPr="002955F9">
              <w:rPr>
                <w:rStyle w:val="IntenseEmphasis"/>
              </w:rPr>
              <w:t xml:space="preserve"> deflated)</w:t>
            </w:r>
          </w:p>
          <w:p w14:paraId="3FA6EA6A" w14:textId="6ED47854" w:rsidR="005A433E" w:rsidRPr="002955F9" w:rsidRDefault="00F540A2" w:rsidP="00C079DC">
            <w:pPr>
              <w:rPr>
                <w:noProof/>
                <w:lang w:eastAsia="en-AU"/>
              </w:rPr>
            </w:pPr>
            <w:r>
              <w:rPr>
                <w:noProof/>
                <w:lang w:eastAsia="en-AU"/>
              </w:rPr>
              <w:drawing>
                <wp:inline distT="0" distB="0" distL="0" distR="0" wp14:anchorId="6819310A" wp14:editId="5984A746">
                  <wp:extent cx="5599099" cy="3575714"/>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3 new.png"/>
                          <pic:cNvPicPr/>
                        </pic:nvPicPr>
                        <pic:blipFill>
                          <a:blip r:embed="rId11">
                            <a:extLst>
                              <a:ext uri="{28A0092B-C50C-407E-A947-70E740481C1C}">
                                <a14:useLocalDpi xmlns:a14="http://schemas.microsoft.com/office/drawing/2010/main" val="0"/>
                              </a:ext>
                            </a:extLst>
                          </a:blip>
                          <a:stretch>
                            <a:fillRect/>
                          </a:stretch>
                        </pic:blipFill>
                        <pic:spPr>
                          <a:xfrm>
                            <a:off x="0" y="0"/>
                            <a:ext cx="5617790" cy="3587651"/>
                          </a:xfrm>
                          <a:prstGeom prst="rect">
                            <a:avLst/>
                          </a:prstGeom>
                        </pic:spPr>
                      </pic:pic>
                    </a:graphicData>
                  </a:graphic>
                </wp:inline>
              </w:drawing>
            </w:r>
          </w:p>
          <w:p w14:paraId="4501452D" w14:textId="77777777" w:rsidR="00A545F6" w:rsidRDefault="00A545F6" w:rsidP="00AB75D1">
            <w:pPr>
              <w:rPr>
                <w:noProof/>
                <w:lang w:eastAsia="en-AU"/>
              </w:rPr>
            </w:pPr>
          </w:p>
          <w:p w14:paraId="3A8C12DA" w14:textId="7EA04044" w:rsidR="009343A1" w:rsidRDefault="00D615DC" w:rsidP="00AB75D1">
            <w:pPr>
              <w:rPr>
                <w:noProof/>
                <w:lang w:eastAsia="en-AU"/>
              </w:rPr>
            </w:pPr>
            <w:r>
              <w:rPr>
                <w:noProof/>
                <w:lang w:eastAsia="en-AU"/>
              </w:rPr>
              <w:t xml:space="preserve">This is expected to result in a </w:t>
            </w:r>
            <w:r w:rsidR="00C95997">
              <w:rPr>
                <w:noProof/>
                <w:lang w:eastAsia="en-AU"/>
              </w:rPr>
              <w:t xml:space="preserve">reduction in </w:t>
            </w:r>
            <w:r w:rsidR="009343A1">
              <w:rPr>
                <w:noProof/>
                <w:lang w:eastAsia="en-AU"/>
              </w:rPr>
              <w:t xml:space="preserve">the gender gap </w:t>
            </w:r>
            <w:r w:rsidR="00C95997">
              <w:rPr>
                <w:noProof/>
                <w:lang w:eastAsia="en-AU"/>
              </w:rPr>
              <w:t xml:space="preserve">in balances </w:t>
            </w:r>
            <w:r w:rsidR="009343A1">
              <w:rPr>
                <w:noProof/>
                <w:lang w:eastAsia="en-AU"/>
              </w:rPr>
              <w:t>over time. In 2020, the average bala</w:t>
            </w:r>
            <w:r w:rsidR="00023053">
              <w:rPr>
                <w:noProof/>
                <w:lang w:eastAsia="en-AU"/>
              </w:rPr>
              <w:t>n</w:t>
            </w:r>
            <w:r w:rsidR="009343A1">
              <w:rPr>
                <w:noProof/>
                <w:lang w:eastAsia="en-AU"/>
              </w:rPr>
              <w:t xml:space="preserve">ce at retirement for women is </w:t>
            </w:r>
            <w:r w:rsidR="00C95997">
              <w:rPr>
                <w:noProof/>
                <w:lang w:eastAsia="en-AU"/>
              </w:rPr>
              <w:t xml:space="preserve">expected to be </w:t>
            </w:r>
            <w:r w:rsidR="009343A1">
              <w:rPr>
                <w:noProof/>
                <w:lang w:eastAsia="en-AU"/>
              </w:rPr>
              <w:t xml:space="preserve">around </w:t>
            </w:r>
            <w:r w:rsidR="00FA2CA2">
              <w:rPr>
                <w:noProof/>
                <w:lang w:eastAsia="en-AU"/>
              </w:rPr>
              <w:t>3</w:t>
            </w:r>
            <w:r w:rsidR="0068472A">
              <w:rPr>
                <w:noProof/>
                <w:lang w:eastAsia="en-AU"/>
              </w:rPr>
              <w:t>0</w:t>
            </w:r>
            <w:r w:rsidR="009343A1">
              <w:rPr>
                <w:noProof/>
                <w:lang w:eastAsia="en-AU"/>
              </w:rPr>
              <w:t xml:space="preserve"> per cent less than men. By 2040, this gap is projected to reduce to around </w:t>
            </w:r>
            <w:r w:rsidR="009544DF">
              <w:rPr>
                <w:noProof/>
                <w:lang w:eastAsia="en-AU"/>
              </w:rPr>
              <w:t>1</w:t>
            </w:r>
            <w:r w:rsidR="0068472A">
              <w:rPr>
                <w:noProof/>
                <w:lang w:eastAsia="en-AU"/>
              </w:rPr>
              <w:t>5</w:t>
            </w:r>
            <w:r w:rsidR="009343A1">
              <w:rPr>
                <w:noProof/>
                <w:lang w:eastAsia="en-AU"/>
              </w:rPr>
              <w:t xml:space="preserve"> per cent, and by 2060 </w:t>
            </w:r>
            <w:r w:rsidR="00F06C95">
              <w:rPr>
                <w:noProof/>
                <w:lang w:eastAsia="en-AU"/>
              </w:rPr>
              <w:t xml:space="preserve">to </w:t>
            </w:r>
            <w:r w:rsidR="0068472A">
              <w:rPr>
                <w:noProof/>
                <w:lang w:eastAsia="en-AU"/>
              </w:rPr>
              <w:t>around</w:t>
            </w:r>
            <w:r w:rsidR="009544DF">
              <w:rPr>
                <w:noProof/>
                <w:lang w:eastAsia="en-AU"/>
              </w:rPr>
              <w:t xml:space="preserve"> </w:t>
            </w:r>
            <w:r w:rsidR="009343A1">
              <w:rPr>
                <w:noProof/>
                <w:lang w:eastAsia="en-AU"/>
              </w:rPr>
              <w:t>10 per cent.</w:t>
            </w:r>
          </w:p>
          <w:p w14:paraId="14E184E1" w14:textId="3362B308" w:rsidR="00AB75D1" w:rsidRPr="002955F9" w:rsidRDefault="002B7127" w:rsidP="00AB75D1">
            <w:pPr>
              <w:rPr>
                <w:noProof/>
                <w:lang w:eastAsia="en-AU"/>
              </w:rPr>
            </w:pPr>
            <w:r w:rsidRPr="002955F9">
              <w:rPr>
                <w:noProof/>
                <w:lang w:eastAsia="en-AU"/>
              </w:rPr>
              <w:t xml:space="preserve">In </w:t>
            </w:r>
            <w:r w:rsidR="002955F9" w:rsidRPr="002955F9">
              <w:rPr>
                <w:noProof/>
                <w:lang w:eastAsia="en-AU"/>
              </w:rPr>
              <w:t>2020, 7</w:t>
            </w:r>
            <w:r w:rsidRPr="002955F9">
              <w:rPr>
                <w:noProof/>
                <w:lang w:eastAsia="en-AU"/>
              </w:rPr>
              <w:t>0 per cent of women</w:t>
            </w:r>
            <w:r w:rsidR="00F06C95">
              <w:rPr>
                <w:noProof/>
                <w:lang w:eastAsia="en-AU"/>
              </w:rPr>
              <w:t xml:space="preserve"> are projected to</w:t>
            </w:r>
            <w:r w:rsidRPr="002955F9">
              <w:rPr>
                <w:noProof/>
                <w:lang w:eastAsia="en-AU"/>
              </w:rPr>
              <w:t xml:space="preserve"> retire with balanc</w:t>
            </w:r>
            <w:r w:rsidR="002955F9" w:rsidRPr="002955F9">
              <w:rPr>
                <w:noProof/>
                <w:lang w:eastAsia="en-AU"/>
              </w:rPr>
              <w:t>es below $250,000 compared to 60</w:t>
            </w:r>
            <w:r w:rsidRPr="002955F9">
              <w:rPr>
                <w:noProof/>
                <w:lang w:eastAsia="en-AU"/>
              </w:rPr>
              <w:t xml:space="preserve"> per cent of men. By </w:t>
            </w:r>
            <w:r w:rsidR="002955F9" w:rsidRPr="002955F9">
              <w:rPr>
                <w:noProof/>
                <w:lang w:eastAsia="en-AU"/>
              </w:rPr>
              <w:t xml:space="preserve">2060, this falls to around </w:t>
            </w:r>
            <w:r w:rsidR="003C321D">
              <w:rPr>
                <w:noProof/>
                <w:lang w:eastAsia="en-AU"/>
              </w:rPr>
              <w:t>3</w:t>
            </w:r>
            <w:r w:rsidR="00FC4A0E">
              <w:rPr>
                <w:noProof/>
                <w:lang w:eastAsia="en-AU"/>
              </w:rPr>
              <w:t>5</w:t>
            </w:r>
            <w:r w:rsidR="003C321D" w:rsidRPr="002955F9">
              <w:rPr>
                <w:noProof/>
                <w:lang w:eastAsia="en-AU"/>
              </w:rPr>
              <w:t xml:space="preserve"> </w:t>
            </w:r>
            <w:r w:rsidR="002955F9" w:rsidRPr="002955F9">
              <w:rPr>
                <w:noProof/>
                <w:lang w:eastAsia="en-AU"/>
              </w:rPr>
              <w:t xml:space="preserve">per cent for women and </w:t>
            </w:r>
            <w:r w:rsidR="003C321D">
              <w:rPr>
                <w:noProof/>
                <w:lang w:eastAsia="en-AU"/>
              </w:rPr>
              <w:t>2</w:t>
            </w:r>
            <w:r w:rsidR="00FC4A0E">
              <w:rPr>
                <w:noProof/>
                <w:lang w:eastAsia="en-AU"/>
              </w:rPr>
              <w:t>5</w:t>
            </w:r>
            <w:r w:rsidR="003C321D" w:rsidRPr="002955F9">
              <w:rPr>
                <w:noProof/>
                <w:lang w:eastAsia="en-AU"/>
              </w:rPr>
              <w:t xml:space="preserve"> </w:t>
            </w:r>
            <w:r w:rsidRPr="002955F9">
              <w:rPr>
                <w:noProof/>
                <w:lang w:eastAsia="en-AU"/>
              </w:rPr>
              <w:t xml:space="preserve">per cent for men. </w:t>
            </w:r>
          </w:p>
          <w:p w14:paraId="5AA6A21C" w14:textId="3C0E3CE3" w:rsidR="00DF55BE" w:rsidRPr="002955F9" w:rsidRDefault="00122CAB" w:rsidP="00DF756D">
            <w:pPr>
              <w:rPr>
                <w:noProof/>
                <w:lang w:eastAsia="en-AU"/>
              </w:rPr>
            </w:pPr>
            <w:r>
              <w:rPr>
                <w:noProof/>
                <w:lang w:eastAsia="en-AU"/>
              </w:rPr>
              <w:t>MARIA projects that o</w:t>
            </w:r>
            <w:r w:rsidR="002B7127" w:rsidRPr="002955F9">
              <w:rPr>
                <w:noProof/>
                <w:lang w:eastAsia="en-AU"/>
              </w:rPr>
              <w:t xml:space="preserve">nly 5 per cent of women </w:t>
            </w:r>
            <w:r w:rsidR="009343A1">
              <w:rPr>
                <w:noProof/>
                <w:lang w:eastAsia="en-AU"/>
              </w:rPr>
              <w:t>retiring in 2020 will have</w:t>
            </w:r>
            <w:r w:rsidR="002B7127" w:rsidRPr="002955F9">
              <w:rPr>
                <w:noProof/>
                <w:lang w:eastAsia="en-AU"/>
              </w:rPr>
              <w:t xml:space="preserve"> a superannuation balance of more than $1 million, while men are</w:t>
            </w:r>
            <w:r w:rsidR="002955F9" w:rsidRPr="002955F9">
              <w:rPr>
                <w:noProof/>
                <w:lang w:eastAsia="en-AU"/>
              </w:rPr>
              <w:t xml:space="preserve"> almost</w:t>
            </w:r>
            <w:r w:rsidR="002B7127" w:rsidRPr="002955F9">
              <w:rPr>
                <w:noProof/>
                <w:lang w:eastAsia="en-AU"/>
              </w:rPr>
              <w:t xml:space="preserve"> twice as likely to reach this outcome. </w:t>
            </w:r>
            <w:r w:rsidR="00090AE2">
              <w:rPr>
                <w:noProof/>
                <w:lang w:eastAsia="en-AU"/>
              </w:rPr>
              <w:t>B</w:t>
            </w:r>
            <w:r w:rsidR="009343A1">
              <w:rPr>
                <w:noProof/>
                <w:lang w:eastAsia="en-AU"/>
              </w:rPr>
              <w:t>y</w:t>
            </w:r>
            <w:r w:rsidR="002B7127" w:rsidRPr="002955F9">
              <w:rPr>
                <w:noProof/>
                <w:lang w:eastAsia="en-AU"/>
              </w:rPr>
              <w:t xml:space="preserve"> </w:t>
            </w:r>
            <w:r w:rsidR="002955F9" w:rsidRPr="002955F9">
              <w:rPr>
                <w:noProof/>
                <w:lang w:eastAsia="en-AU"/>
              </w:rPr>
              <w:t>2060</w:t>
            </w:r>
            <w:r w:rsidR="002B7127" w:rsidRPr="002955F9">
              <w:rPr>
                <w:noProof/>
                <w:lang w:eastAsia="en-AU"/>
              </w:rPr>
              <w:t xml:space="preserve">, </w:t>
            </w:r>
            <w:r w:rsidR="00DF756D">
              <w:rPr>
                <w:noProof/>
                <w:lang w:eastAsia="en-AU"/>
              </w:rPr>
              <w:t>s</w:t>
            </w:r>
            <w:r w:rsidR="00090AE2">
              <w:rPr>
                <w:noProof/>
                <w:lang w:eastAsia="en-AU"/>
              </w:rPr>
              <w:t>uperannuation millionaires</w:t>
            </w:r>
            <w:r w:rsidR="00DF756D">
              <w:rPr>
                <w:noProof/>
                <w:lang w:eastAsia="en-AU"/>
              </w:rPr>
              <w:t xml:space="preserve"> will be much more common</w:t>
            </w:r>
            <w:r w:rsidR="00090AE2">
              <w:rPr>
                <w:noProof/>
                <w:lang w:eastAsia="en-AU"/>
              </w:rPr>
              <w:t xml:space="preserve"> </w:t>
            </w:r>
            <w:r w:rsidR="00FC4A0E">
              <w:rPr>
                <w:noProof/>
                <w:lang w:eastAsia="en-AU"/>
              </w:rPr>
              <w:t xml:space="preserve">– over </w:t>
            </w:r>
            <w:r w:rsidR="003C321D">
              <w:rPr>
                <w:noProof/>
                <w:lang w:eastAsia="en-AU"/>
              </w:rPr>
              <w:t>1</w:t>
            </w:r>
            <w:r w:rsidR="00FC4A0E">
              <w:rPr>
                <w:noProof/>
                <w:lang w:eastAsia="en-AU"/>
              </w:rPr>
              <w:t>0</w:t>
            </w:r>
            <w:r w:rsidR="003C321D" w:rsidRPr="002955F9">
              <w:rPr>
                <w:noProof/>
                <w:lang w:eastAsia="en-AU"/>
              </w:rPr>
              <w:t xml:space="preserve"> </w:t>
            </w:r>
            <w:r w:rsidR="002955F9" w:rsidRPr="002955F9">
              <w:rPr>
                <w:noProof/>
                <w:lang w:eastAsia="en-AU"/>
              </w:rPr>
              <w:t>per cent</w:t>
            </w:r>
            <w:r w:rsidR="002B7127" w:rsidRPr="002955F9">
              <w:rPr>
                <w:noProof/>
                <w:lang w:eastAsia="en-AU"/>
              </w:rPr>
              <w:t xml:space="preserve"> </w:t>
            </w:r>
            <w:r w:rsidR="00FC4A0E">
              <w:rPr>
                <w:noProof/>
                <w:lang w:eastAsia="en-AU"/>
              </w:rPr>
              <w:t xml:space="preserve">of women </w:t>
            </w:r>
            <w:r w:rsidR="002B7127" w:rsidRPr="002955F9">
              <w:rPr>
                <w:noProof/>
                <w:lang w:eastAsia="en-AU"/>
              </w:rPr>
              <w:t>are projected to retire with over $1 mil</w:t>
            </w:r>
            <w:r w:rsidR="00090AE2">
              <w:rPr>
                <w:noProof/>
                <w:lang w:eastAsia="en-AU"/>
              </w:rPr>
              <w:t xml:space="preserve">lion in superannuation, compared with </w:t>
            </w:r>
            <w:r w:rsidR="00FC4A0E">
              <w:rPr>
                <w:noProof/>
                <w:lang w:eastAsia="en-AU"/>
              </w:rPr>
              <w:t xml:space="preserve">almost </w:t>
            </w:r>
            <w:r w:rsidR="003C321D">
              <w:rPr>
                <w:noProof/>
                <w:lang w:eastAsia="en-AU"/>
              </w:rPr>
              <w:t>1</w:t>
            </w:r>
            <w:r w:rsidR="00FC4A0E">
              <w:rPr>
                <w:noProof/>
                <w:lang w:eastAsia="en-AU"/>
              </w:rPr>
              <w:t>5</w:t>
            </w:r>
            <w:r w:rsidR="003C321D" w:rsidRPr="002955F9">
              <w:rPr>
                <w:noProof/>
                <w:lang w:eastAsia="en-AU"/>
              </w:rPr>
              <w:t xml:space="preserve"> </w:t>
            </w:r>
            <w:r w:rsidR="002955F9" w:rsidRPr="002955F9">
              <w:rPr>
                <w:noProof/>
                <w:lang w:eastAsia="en-AU"/>
              </w:rPr>
              <w:t>per cent of</w:t>
            </w:r>
            <w:r w:rsidR="002B7127" w:rsidRPr="002955F9">
              <w:rPr>
                <w:noProof/>
                <w:lang w:eastAsia="en-AU"/>
              </w:rPr>
              <w:t xml:space="preserve"> men.</w:t>
            </w:r>
          </w:p>
        </w:tc>
      </w:tr>
      <w:tr w:rsidR="0038677C" w14:paraId="2C83A2B7" w14:textId="77777777" w:rsidTr="003741DF">
        <w:tc>
          <w:tcPr>
            <w:tcW w:w="1310" w:type="dxa"/>
          </w:tcPr>
          <w:p w14:paraId="10732EE9" w14:textId="049739DF" w:rsidR="00432FB7" w:rsidRDefault="00432FB7" w:rsidP="00432FB7">
            <w:pPr>
              <w:pStyle w:val="Subtitle"/>
            </w:pPr>
          </w:p>
        </w:tc>
        <w:tc>
          <w:tcPr>
            <w:tcW w:w="8786" w:type="dxa"/>
          </w:tcPr>
          <w:p w14:paraId="2DDB4C1B" w14:textId="0C0ED46C" w:rsidR="00432FB7" w:rsidRDefault="00432FB7" w:rsidP="00432FB7">
            <w:pPr>
              <w:pStyle w:val="Heading1"/>
            </w:pPr>
            <w:r>
              <w:t xml:space="preserve">Summary </w:t>
            </w:r>
          </w:p>
          <w:p w14:paraId="2FF7E836" w14:textId="77777777" w:rsidR="00324295" w:rsidRPr="00324295" w:rsidRDefault="00324295" w:rsidP="00324295"/>
          <w:p w14:paraId="25541808" w14:textId="77777777" w:rsidR="000A7916" w:rsidRDefault="00432FB7" w:rsidP="00183514">
            <w:pPr>
              <w:pStyle w:val="Bullet"/>
            </w:pPr>
            <w:r>
              <w:t xml:space="preserve">MARIA provides useful insights on the evolution of the retirement income system in the coming decades. </w:t>
            </w:r>
          </w:p>
          <w:p w14:paraId="4DBADD72" w14:textId="15B6AC0A" w:rsidR="008E055F" w:rsidRPr="008E055F" w:rsidRDefault="000A7916" w:rsidP="00183514">
            <w:pPr>
              <w:pStyle w:val="Bullet"/>
            </w:pPr>
            <w:r>
              <w:t>Future retirees will have spent more of their working life receiving higher rates of superannuation guarantee contributions, so</w:t>
            </w:r>
            <w:r w:rsidR="008E055F" w:rsidRPr="008E055F">
              <w:t xml:space="preserve"> fewer people </w:t>
            </w:r>
            <w:r w:rsidR="008E055F">
              <w:t>are projected to</w:t>
            </w:r>
            <w:r w:rsidR="008E055F" w:rsidRPr="008E055F">
              <w:t xml:space="preserve"> </w:t>
            </w:r>
            <w:r>
              <w:t>retire with low</w:t>
            </w:r>
            <w:r w:rsidR="008E055F" w:rsidRPr="008E055F">
              <w:t xml:space="preserve"> balances</w:t>
            </w:r>
            <w:r w:rsidR="001A0732">
              <w:t xml:space="preserve">. </w:t>
            </w:r>
            <w:r w:rsidR="008E055F" w:rsidRPr="008E055F">
              <w:t xml:space="preserve"> </w:t>
            </w:r>
          </w:p>
          <w:p w14:paraId="0AD739EB" w14:textId="0803D16A" w:rsidR="00432FB7" w:rsidRDefault="00FC4A0E" w:rsidP="00A911A6">
            <w:pPr>
              <w:pStyle w:val="Bullet"/>
            </w:pPr>
            <w:r>
              <w:t>B</w:t>
            </w:r>
            <w:r w:rsidR="008E055F" w:rsidRPr="008E055F">
              <w:t>oth men and women’s balances increase</w:t>
            </w:r>
            <w:r w:rsidR="006B7711">
              <w:t xml:space="preserve"> over time</w:t>
            </w:r>
            <w:r>
              <w:t>.</w:t>
            </w:r>
            <w:r w:rsidR="008E055F" w:rsidRPr="008E055F">
              <w:t xml:space="preserve"> </w:t>
            </w:r>
            <w:r>
              <w:t>T</w:t>
            </w:r>
            <w:r w:rsidR="008E055F" w:rsidRPr="008E055F">
              <w:t>he gender gap</w:t>
            </w:r>
            <w:r w:rsidR="00090AE2">
              <w:t xml:space="preserve"> </w:t>
            </w:r>
            <w:r>
              <w:t xml:space="preserve">in balances is expected to reduce, but </w:t>
            </w:r>
            <w:r w:rsidR="00461B3C">
              <w:t>persist</w:t>
            </w:r>
            <w:r>
              <w:t>.</w:t>
            </w:r>
            <w:r w:rsidR="008E055F" w:rsidRPr="008E055F">
              <w:t xml:space="preserve"> </w:t>
            </w:r>
            <w:r w:rsidR="00FC6865">
              <w:t xml:space="preserve">As long as </w:t>
            </w:r>
            <w:r>
              <w:t>w</w:t>
            </w:r>
            <w:r w:rsidR="00432FB7" w:rsidRPr="00540F0F">
              <w:t xml:space="preserve">omen </w:t>
            </w:r>
            <w:r>
              <w:t xml:space="preserve">continue </w:t>
            </w:r>
            <w:r w:rsidR="00432FB7">
              <w:t xml:space="preserve">to </w:t>
            </w:r>
            <w:r>
              <w:t xml:space="preserve">have lower labour force participation and incomes than men, they will continue </w:t>
            </w:r>
            <w:r w:rsidR="00D437FE">
              <w:t xml:space="preserve">to </w:t>
            </w:r>
            <w:r w:rsidR="00432FB7">
              <w:t>make up a high</w:t>
            </w:r>
            <w:r w:rsidR="008E055F">
              <w:t>er</w:t>
            </w:r>
            <w:r w:rsidR="00432FB7" w:rsidRPr="00540F0F">
              <w:t xml:space="preserve"> proportion of those with lower balances in retirement</w:t>
            </w:r>
            <w:r w:rsidR="00432FB7">
              <w:t xml:space="preserve">. </w:t>
            </w:r>
          </w:p>
          <w:p w14:paraId="12931ABD" w14:textId="77777777" w:rsidR="00432FB7" w:rsidRDefault="00432FB7" w:rsidP="00432FB7"/>
          <w:p w14:paraId="05627087" w14:textId="1ED31B8D" w:rsidR="00432FB7" w:rsidRPr="007E4CDC" w:rsidRDefault="00432FB7" w:rsidP="009227B3"/>
        </w:tc>
      </w:tr>
    </w:tbl>
    <w:p w14:paraId="3FA60EA5" w14:textId="77777777" w:rsidR="00F70A9F" w:rsidRDefault="00F70A9F" w:rsidP="00F70A9F"/>
    <w:sectPr w:rsidR="00F70A9F" w:rsidSect="00F70A9F">
      <w:headerReference w:type="default" r:id="rId12"/>
      <w:footerReference w:type="default" r:id="rId13"/>
      <w:pgSz w:w="11906" w:h="16838"/>
      <w:pgMar w:top="1134"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D8CAB" w14:textId="77777777" w:rsidR="00466F27" w:rsidRDefault="00466F27" w:rsidP="00F70A9F">
      <w:pPr>
        <w:spacing w:after="0"/>
      </w:pPr>
      <w:r>
        <w:separator/>
      </w:r>
    </w:p>
  </w:endnote>
  <w:endnote w:type="continuationSeparator" w:id="0">
    <w:p w14:paraId="10F64B88" w14:textId="77777777" w:rsidR="00466F27" w:rsidRDefault="00466F27" w:rsidP="00F70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4A80" w:themeColor="background2"/>
      </w:rPr>
      <w:id w:val="634907805"/>
      <w:docPartObj>
        <w:docPartGallery w:val="Page Numbers (Bottom of Page)"/>
        <w:docPartUnique/>
      </w:docPartObj>
    </w:sdtPr>
    <w:sdtEndPr>
      <w:rPr>
        <w:noProof/>
      </w:rPr>
    </w:sdtEndPr>
    <w:sdtContent>
      <w:p w14:paraId="467BD600" w14:textId="094A43C5" w:rsidR="00F70A9F" w:rsidRPr="0005790B" w:rsidRDefault="00F70A9F">
        <w:pPr>
          <w:pStyle w:val="Footer"/>
          <w:jc w:val="right"/>
          <w:rPr>
            <w:color w:val="004A80" w:themeColor="background2"/>
          </w:rPr>
        </w:pPr>
        <w:r w:rsidRPr="0005790B">
          <w:rPr>
            <w:color w:val="004A80" w:themeColor="background2"/>
          </w:rPr>
          <w:fldChar w:fldCharType="begin"/>
        </w:r>
        <w:r w:rsidRPr="0005790B">
          <w:rPr>
            <w:color w:val="004A80" w:themeColor="background2"/>
          </w:rPr>
          <w:instrText xml:space="preserve"> PAGE   \* MERGEFORMAT </w:instrText>
        </w:r>
        <w:r w:rsidRPr="0005790B">
          <w:rPr>
            <w:color w:val="004A80" w:themeColor="background2"/>
          </w:rPr>
          <w:fldChar w:fldCharType="separate"/>
        </w:r>
        <w:r w:rsidR="00244666">
          <w:rPr>
            <w:noProof/>
            <w:color w:val="004A80" w:themeColor="background2"/>
          </w:rPr>
          <w:t>4</w:t>
        </w:r>
        <w:r w:rsidRPr="0005790B">
          <w:rPr>
            <w:noProof/>
            <w:color w:val="004A80" w:themeColor="background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D0C5B" w14:textId="77777777" w:rsidR="00466F27" w:rsidRDefault="00466F27" w:rsidP="00F70A9F">
      <w:pPr>
        <w:spacing w:after="0"/>
      </w:pPr>
      <w:r>
        <w:separator/>
      </w:r>
    </w:p>
  </w:footnote>
  <w:footnote w:type="continuationSeparator" w:id="0">
    <w:p w14:paraId="52C28114" w14:textId="77777777" w:rsidR="00466F27" w:rsidRDefault="00466F27" w:rsidP="00F70A9F">
      <w:pPr>
        <w:spacing w:after="0"/>
      </w:pPr>
      <w:r>
        <w:continuationSeparator/>
      </w:r>
    </w:p>
  </w:footnote>
  <w:footnote w:id="1">
    <w:p w14:paraId="3BDF0A9C" w14:textId="056614B2" w:rsidR="00FF42E0" w:rsidRDefault="00FF42E0" w:rsidP="00FF42E0">
      <w:pPr>
        <w:pStyle w:val="Footnote"/>
      </w:pPr>
      <w:r>
        <w:rPr>
          <w:rStyle w:val="FootnoteReference"/>
        </w:rPr>
        <w:footnoteRef/>
      </w:r>
      <w:r>
        <w:t xml:space="preserve"> </w:t>
      </w:r>
      <w:r w:rsidR="00FB1842">
        <w:tab/>
      </w:r>
      <w:r w:rsidRPr="00FF42E0">
        <w:t>The views expressed in this note are those of The Treasury and do not necessarily reflect those of the Australian Government.</w:t>
      </w:r>
      <w:r w:rsidR="00FB1842">
        <w:t xml:space="preserve"> This note was prepared by </w:t>
      </w:r>
      <w:r w:rsidR="00D83B61">
        <w:t>Katarina Trinh</w:t>
      </w:r>
      <w:r w:rsidR="00FA2CA2">
        <w:t>, Mark Bott</w:t>
      </w:r>
      <w:r w:rsidR="003C1EA9">
        <w:t xml:space="preserve">, Jacob </w:t>
      </w:r>
      <w:r w:rsidR="00232E2F">
        <w:t>Stone, Elliot Lavers</w:t>
      </w:r>
      <w:r w:rsidR="00D83B61">
        <w:t xml:space="preserve"> and Nancy Luo </w:t>
      </w:r>
      <w:r w:rsidR="00FB1842">
        <w:t xml:space="preserve">in </w:t>
      </w:r>
      <w:r w:rsidR="00D83B61">
        <w:t xml:space="preserve">Revenue </w:t>
      </w:r>
      <w:r w:rsidR="00FB1842">
        <w:t>Group</w:t>
      </w:r>
      <w:r w:rsidR="006D69DE">
        <w:t>.</w:t>
      </w:r>
    </w:p>
  </w:footnote>
  <w:footnote w:id="2">
    <w:p w14:paraId="265283C6" w14:textId="735FA8BE" w:rsidR="00D43B6E" w:rsidRPr="0097744D" w:rsidRDefault="00D43B6E" w:rsidP="00D43B6E">
      <w:pPr>
        <w:pStyle w:val="FootnoteText"/>
        <w:rPr>
          <w:sz w:val="18"/>
        </w:rPr>
      </w:pPr>
      <w:r>
        <w:rPr>
          <w:rStyle w:val="FootnoteReference"/>
        </w:rPr>
        <w:footnoteRef/>
      </w:r>
      <w:r>
        <w:t xml:space="preserve">    </w:t>
      </w:r>
      <w:r w:rsidRPr="006866D3">
        <w:rPr>
          <w:sz w:val="18"/>
        </w:rPr>
        <w:t xml:space="preserve">MARIA simulates a range of life events each year for each individual in the model to project people’s income and assets in retirement. </w:t>
      </w:r>
    </w:p>
  </w:footnote>
  <w:footnote w:id="3">
    <w:p w14:paraId="354095F5" w14:textId="5D4418A8" w:rsidR="00810063" w:rsidRDefault="00810063" w:rsidP="00810063">
      <w:pPr>
        <w:pStyle w:val="Footnote"/>
      </w:pPr>
      <w:r>
        <w:rPr>
          <w:rStyle w:val="FootnoteReference"/>
        </w:rPr>
        <w:footnoteRef/>
      </w:r>
      <w:r>
        <w:t xml:space="preserve">  </w:t>
      </w:r>
      <w:r>
        <w:tab/>
        <w:t xml:space="preserve">For more </w:t>
      </w:r>
      <w:r w:rsidR="00A911A6">
        <w:t>detail</w:t>
      </w:r>
      <w:r>
        <w:t xml:space="preserve"> on the modelling methodology used in MARIA, see </w:t>
      </w:r>
      <w:hyperlink r:id="rId1" w:history="1">
        <w:r w:rsidRPr="000C3190">
          <w:rPr>
            <w:rStyle w:val="Hyperlink"/>
          </w:rPr>
          <w:t>http://research.treasury.gov.au/treasury-working-paper/2017-02/</w:t>
        </w:r>
      </w:hyperlink>
      <w:r>
        <w:t xml:space="preserve">. </w:t>
      </w:r>
    </w:p>
  </w:footnote>
  <w:footnote w:id="4">
    <w:p w14:paraId="7AFF6DA9" w14:textId="77777777" w:rsidR="00B202C1" w:rsidRDefault="00B202C1" w:rsidP="00B202C1">
      <w:pPr>
        <w:pStyle w:val="FootnoteText"/>
      </w:pPr>
      <w:r>
        <w:rPr>
          <w:rStyle w:val="FootnoteReference"/>
        </w:rPr>
        <w:footnoteRef/>
      </w:r>
      <w:r>
        <w:t xml:space="preserve"> </w:t>
      </w:r>
      <w:r w:rsidRPr="0044239E">
        <w:rPr>
          <w:sz w:val="18"/>
          <w:szCs w:val="18"/>
        </w:rPr>
        <w:t xml:space="preserve">Further information on female labour force participation scenarios in MARIA can be found in the Information Note: </w:t>
      </w:r>
      <w:r w:rsidRPr="0044239E">
        <w:rPr>
          <w:i/>
          <w:sz w:val="18"/>
          <w:szCs w:val="18"/>
        </w:rPr>
        <w:t>‘Female Labour Force Participation and Retirement Outcomes in MARIA’</w:t>
      </w:r>
      <w:r w:rsidRPr="0044239E">
        <w:rPr>
          <w:sz w:val="18"/>
          <w:szCs w:val="18"/>
        </w:rPr>
        <w:t xml:space="preserve"> </w:t>
      </w:r>
      <w:hyperlink r:id="rId2" w:history="1">
        <w:r w:rsidRPr="0044239E">
          <w:rPr>
            <w:rStyle w:val="Hyperlink"/>
            <w:sz w:val="18"/>
            <w:szCs w:val="18"/>
          </w:rPr>
          <w:t>http://research.treasury.gov.au/treasurys-two-cents/female-labour-force-participation-and-retirement-outcomes-maria</w:t>
        </w:r>
      </w:hyperlink>
      <w:r w:rsidRPr="0044239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FC21" w14:textId="77777777" w:rsidR="00F70A9F" w:rsidRDefault="00215558">
    <w:pPr>
      <w:pStyle w:val="Header"/>
    </w:pPr>
    <w:r>
      <w:rPr>
        <w:noProof/>
        <w:lang w:eastAsia="en-AU"/>
      </w:rPr>
      <w:drawing>
        <wp:anchor distT="0" distB="0" distL="114300" distR="114300" simplePos="0" relativeHeight="251658240" behindDoc="1" locked="0" layoutInCell="1" allowOverlap="1" wp14:anchorId="44C50094" wp14:editId="54B4134B">
          <wp:simplePos x="543464" y="448574"/>
          <wp:positionH relativeFrom="page">
            <wp:align>center</wp:align>
          </wp:positionH>
          <wp:positionV relativeFrom="page">
            <wp:posOffset>180340</wp:posOffset>
          </wp:positionV>
          <wp:extent cx="7199280" cy="99972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28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F8DB" w14:textId="298F1D0D" w:rsidR="00F70A9F" w:rsidRPr="0005790B" w:rsidRDefault="005826CC">
    <w:pPr>
      <w:pStyle w:val="Header"/>
      <w:rPr>
        <w:color w:val="004A80" w:themeColor="background2"/>
      </w:rPr>
    </w:pPr>
    <w:r w:rsidRPr="0005790B">
      <w:rPr>
        <w:color w:val="004A80" w:themeColor="background2"/>
      </w:rPr>
      <w:t xml:space="preserve">INFORMATION NOTE </w:t>
    </w:r>
    <w:r w:rsidRPr="0005790B">
      <w:rPr>
        <w:color w:val="004A80" w:themeColor="background2"/>
      </w:rPr>
      <w:fldChar w:fldCharType="begin"/>
    </w:r>
    <w:r w:rsidRPr="0005790B">
      <w:rPr>
        <w:color w:val="004A80" w:themeColor="background2"/>
      </w:rPr>
      <w:instrText xml:space="preserve"> STYLEREF  "Cover title"  \* MERGEFORMAT </w:instrText>
    </w:r>
    <w:r w:rsidRPr="0005790B">
      <w:rPr>
        <w:color w:val="004A80" w:themeColor="background2"/>
      </w:rPr>
      <w:fldChar w:fldCharType="separate"/>
    </w:r>
    <w:r w:rsidR="00244666">
      <w:rPr>
        <w:noProof/>
        <w:color w:val="004A80" w:themeColor="background2"/>
      </w:rPr>
      <w:t>Superannuation balances at retirement</w:t>
    </w:r>
    <w:r w:rsidRPr="0005790B">
      <w:rPr>
        <w:color w:val="004A80" w:themeColor="background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E43E8"/>
    <w:multiLevelType w:val="multilevel"/>
    <w:tmpl w:val="CA0E0DA4"/>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7766782"/>
    <w:multiLevelType w:val="hybridMultilevel"/>
    <w:tmpl w:val="7A245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27"/>
    <w:rsid w:val="00000134"/>
    <w:rsid w:val="000035EF"/>
    <w:rsid w:val="000058C9"/>
    <w:rsid w:val="0001255F"/>
    <w:rsid w:val="00014CDA"/>
    <w:rsid w:val="00023053"/>
    <w:rsid w:val="000365FB"/>
    <w:rsid w:val="000421F9"/>
    <w:rsid w:val="0005319E"/>
    <w:rsid w:val="0005790B"/>
    <w:rsid w:val="000626D3"/>
    <w:rsid w:val="00066DEC"/>
    <w:rsid w:val="00070330"/>
    <w:rsid w:val="00077521"/>
    <w:rsid w:val="00086203"/>
    <w:rsid w:val="00090AE2"/>
    <w:rsid w:val="000A7916"/>
    <w:rsid w:val="000B2AC4"/>
    <w:rsid w:val="000B5F8F"/>
    <w:rsid w:val="000C57A6"/>
    <w:rsid w:val="000D5841"/>
    <w:rsid w:val="000E7E9F"/>
    <w:rsid w:val="000F6F44"/>
    <w:rsid w:val="001056DC"/>
    <w:rsid w:val="001124DD"/>
    <w:rsid w:val="00114817"/>
    <w:rsid w:val="001164EC"/>
    <w:rsid w:val="001173AC"/>
    <w:rsid w:val="00120EFC"/>
    <w:rsid w:val="001217CC"/>
    <w:rsid w:val="00122CAB"/>
    <w:rsid w:val="00123EB7"/>
    <w:rsid w:val="00133782"/>
    <w:rsid w:val="00142670"/>
    <w:rsid w:val="00144107"/>
    <w:rsid w:val="00145B3B"/>
    <w:rsid w:val="00152B2D"/>
    <w:rsid w:val="0016276D"/>
    <w:rsid w:val="00172941"/>
    <w:rsid w:val="00176B13"/>
    <w:rsid w:val="001854B6"/>
    <w:rsid w:val="001975A7"/>
    <w:rsid w:val="001A0732"/>
    <w:rsid w:val="001A1AAD"/>
    <w:rsid w:val="001A371E"/>
    <w:rsid w:val="001A5509"/>
    <w:rsid w:val="001B022B"/>
    <w:rsid w:val="001B0AE3"/>
    <w:rsid w:val="001C39AB"/>
    <w:rsid w:val="001C654D"/>
    <w:rsid w:val="001E20BE"/>
    <w:rsid w:val="001E752F"/>
    <w:rsid w:val="001F0F83"/>
    <w:rsid w:val="001F1495"/>
    <w:rsid w:val="001F1A46"/>
    <w:rsid w:val="001F20EC"/>
    <w:rsid w:val="00211B26"/>
    <w:rsid w:val="00213FF1"/>
    <w:rsid w:val="00215558"/>
    <w:rsid w:val="00225D49"/>
    <w:rsid w:val="00226C1B"/>
    <w:rsid w:val="00232E2F"/>
    <w:rsid w:val="0024441A"/>
    <w:rsid w:val="00244666"/>
    <w:rsid w:val="00254D8B"/>
    <w:rsid w:val="00255216"/>
    <w:rsid w:val="00257DD5"/>
    <w:rsid w:val="00260CFD"/>
    <w:rsid w:val="00262021"/>
    <w:rsid w:val="00263081"/>
    <w:rsid w:val="00267AEB"/>
    <w:rsid w:val="00287BE7"/>
    <w:rsid w:val="002955F9"/>
    <w:rsid w:val="002A1C5C"/>
    <w:rsid w:val="002A5A9B"/>
    <w:rsid w:val="002A69A5"/>
    <w:rsid w:val="002B3886"/>
    <w:rsid w:val="002B4402"/>
    <w:rsid w:val="002B7127"/>
    <w:rsid w:val="002B7F36"/>
    <w:rsid w:val="002C3A74"/>
    <w:rsid w:val="002D27A0"/>
    <w:rsid w:val="002D5ADE"/>
    <w:rsid w:val="002E53B8"/>
    <w:rsid w:val="002E633F"/>
    <w:rsid w:val="002F0052"/>
    <w:rsid w:val="00302534"/>
    <w:rsid w:val="00302E25"/>
    <w:rsid w:val="00316A6E"/>
    <w:rsid w:val="00320EC8"/>
    <w:rsid w:val="00324295"/>
    <w:rsid w:val="00325143"/>
    <w:rsid w:val="00327E54"/>
    <w:rsid w:val="00331157"/>
    <w:rsid w:val="003362DF"/>
    <w:rsid w:val="00351685"/>
    <w:rsid w:val="00355672"/>
    <w:rsid w:val="003556A1"/>
    <w:rsid w:val="00357B84"/>
    <w:rsid w:val="00357E75"/>
    <w:rsid w:val="0036027D"/>
    <w:rsid w:val="0037396B"/>
    <w:rsid w:val="003741DF"/>
    <w:rsid w:val="00376606"/>
    <w:rsid w:val="0038677C"/>
    <w:rsid w:val="003914B4"/>
    <w:rsid w:val="003B71CF"/>
    <w:rsid w:val="003C1EA9"/>
    <w:rsid w:val="003C321D"/>
    <w:rsid w:val="003D3E17"/>
    <w:rsid w:val="003D777A"/>
    <w:rsid w:val="003E4647"/>
    <w:rsid w:val="00403B81"/>
    <w:rsid w:val="00413E1A"/>
    <w:rsid w:val="00415029"/>
    <w:rsid w:val="004167D0"/>
    <w:rsid w:val="00417CD4"/>
    <w:rsid w:val="00422588"/>
    <w:rsid w:val="004251E8"/>
    <w:rsid w:val="00430823"/>
    <w:rsid w:val="00432FB7"/>
    <w:rsid w:val="0043736E"/>
    <w:rsid w:val="00437675"/>
    <w:rsid w:val="0044239E"/>
    <w:rsid w:val="004437C9"/>
    <w:rsid w:val="004448CE"/>
    <w:rsid w:val="00451CC2"/>
    <w:rsid w:val="004539AA"/>
    <w:rsid w:val="00461B3C"/>
    <w:rsid w:val="00466F27"/>
    <w:rsid w:val="00476A3C"/>
    <w:rsid w:val="0048306A"/>
    <w:rsid w:val="004844A2"/>
    <w:rsid w:val="00492D9C"/>
    <w:rsid w:val="004C507A"/>
    <w:rsid w:val="004D1AED"/>
    <w:rsid w:val="004E54C2"/>
    <w:rsid w:val="004E7831"/>
    <w:rsid w:val="004F1112"/>
    <w:rsid w:val="00513F9D"/>
    <w:rsid w:val="0051477A"/>
    <w:rsid w:val="0052429B"/>
    <w:rsid w:val="00530945"/>
    <w:rsid w:val="00532821"/>
    <w:rsid w:val="00540F0F"/>
    <w:rsid w:val="00544386"/>
    <w:rsid w:val="00545EC7"/>
    <w:rsid w:val="00546D3F"/>
    <w:rsid w:val="00553999"/>
    <w:rsid w:val="0055412E"/>
    <w:rsid w:val="00566F50"/>
    <w:rsid w:val="00572882"/>
    <w:rsid w:val="0057530C"/>
    <w:rsid w:val="005826CC"/>
    <w:rsid w:val="00586B5D"/>
    <w:rsid w:val="005A433E"/>
    <w:rsid w:val="005E2D1F"/>
    <w:rsid w:val="005E7B44"/>
    <w:rsid w:val="005F1854"/>
    <w:rsid w:val="005F1EB1"/>
    <w:rsid w:val="005F6A16"/>
    <w:rsid w:val="00601BE9"/>
    <w:rsid w:val="00605BBF"/>
    <w:rsid w:val="00611021"/>
    <w:rsid w:val="0061240B"/>
    <w:rsid w:val="00614093"/>
    <w:rsid w:val="0061473D"/>
    <w:rsid w:val="00622CBB"/>
    <w:rsid w:val="00630B8F"/>
    <w:rsid w:val="0063353F"/>
    <w:rsid w:val="00637A73"/>
    <w:rsid w:val="00647FC3"/>
    <w:rsid w:val="00651052"/>
    <w:rsid w:val="00657719"/>
    <w:rsid w:val="0067251C"/>
    <w:rsid w:val="0067467A"/>
    <w:rsid w:val="0068472A"/>
    <w:rsid w:val="006866D3"/>
    <w:rsid w:val="0069181E"/>
    <w:rsid w:val="00692EBC"/>
    <w:rsid w:val="006B7711"/>
    <w:rsid w:val="006C6973"/>
    <w:rsid w:val="006D292A"/>
    <w:rsid w:val="006D69DE"/>
    <w:rsid w:val="006D74A8"/>
    <w:rsid w:val="006F0B47"/>
    <w:rsid w:val="006F42E9"/>
    <w:rsid w:val="006F55B5"/>
    <w:rsid w:val="00702F79"/>
    <w:rsid w:val="00703C48"/>
    <w:rsid w:val="00704226"/>
    <w:rsid w:val="0070688B"/>
    <w:rsid w:val="007074F0"/>
    <w:rsid w:val="00715FD6"/>
    <w:rsid w:val="00716345"/>
    <w:rsid w:val="0072414F"/>
    <w:rsid w:val="00731A15"/>
    <w:rsid w:val="00736C11"/>
    <w:rsid w:val="007371D2"/>
    <w:rsid w:val="00742C8D"/>
    <w:rsid w:val="00747616"/>
    <w:rsid w:val="00747F02"/>
    <w:rsid w:val="00750785"/>
    <w:rsid w:val="00764ECC"/>
    <w:rsid w:val="0077041A"/>
    <w:rsid w:val="0077147A"/>
    <w:rsid w:val="007807D7"/>
    <w:rsid w:val="00783810"/>
    <w:rsid w:val="00785955"/>
    <w:rsid w:val="00785E6A"/>
    <w:rsid w:val="0079297E"/>
    <w:rsid w:val="00793CE4"/>
    <w:rsid w:val="00794552"/>
    <w:rsid w:val="007A1D83"/>
    <w:rsid w:val="007A541E"/>
    <w:rsid w:val="007D3202"/>
    <w:rsid w:val="007D6767"/>
    <w:rsid w:val="007E4CDC"/>
    <w:rsid w:val="007F5AE9"/>
    <w:rsid w:val="008027B2"/>
    <w:rsid w:val="008028A2"/>
    <w:rsid w:val="00810063"/>
    <w:rsid w:val="008171F1"/>
    <w:rsid w:val="0081787F"/>
    <w:rsid w:val="00825143"/>
    <w:rsid w:val="0083079C"/>
    <w:rsid w:val="00832505"/>
    <w:rsid w:val="0083410F"/>
    <w:rsid w:val="00841465"/>
    <w:rsid w:val="00863342"/>
    <w:rsid w:val="00875BE7"/>
    <w:rsid w:val="00876E3E"/>
    <w:rsid w:val="00881599"/>
    <w:rsid w:val="00887D24"/>
    <w:rsid w:val="00892608"/>
    <w:rsid w:val="00892EF7"/>
    <w:rsid w:val="008D35B6"/>
    <w:rsid w:val="008E055F"/>
    <w:rsid w:val="008E73F9"/>
    <w:rsid w:val="00903EBE"/>
    <w:rsid w:val="00905036"/>
    <w:rsid w:val="0092122E"/>
    <w:rsid w:val="009227B3"/>
    <w:rsid w:val="00930BE8"/>
    <w:rsid w:val="009343A1"/>
    <w:rsid w:val="009364BF"/>
    <w:rsid w:val="0094346D"/>
    <w:rsid w:val="009544DF"/>
    <w:rsid w:val="00962A3A"/>
    <w:rsid w:val="0096430D"/>
    <w:rsid w:val="009656EA"/>
    <w:rsid w:val="0097744D"/>
    <w:rsid w:val="00981054"/>
    <w:rsid w:val="00983D80"/>
    <w:rsid w:val="00987B55"/>
    <w:rsid w:val="00987DF5"/>
    <w:rsid w:val="009A4C35"/>
    <w:rsid w:val="009A6A3E"/>
    <w:rsid w:val="009B321E"/>
    <w:rsid w:val="009B50DD"/>
    <w:rsid w:val="009B5574"/>
    <w:rsid w:val="009B6828"/>
    <w:rsid w:val="009D298F"/>
    <w:rsid w:val="009D2A1E"/>
    <w:rsid w:val="009E486F"/>
    <w:rsid w:val="009F2320"/>
    <w:rsid w:val="00A01DD0"/>
    <w:rsid w:val="00A04216"/>
    <w:rsid w:val="00A050FC"/>
    <w:rsid w:val="00A11836"/>
    <w:rsid w:val="00A16726"/>
    <w:rsid w:val="00A23ED4"/>
    <w:rsid w:val="00A322A5"/>
    <w:rsid w:val="00A33F5B"/>
    <w:rsid w:val="00A367D5"/>
    <w:rsid w:val="00A42718"/>
    <w:rsid w:val="00A428AB"/>
    <w:rsid w:val="00A45553"/>
    <w:rsid w:val="00A457BA"/>
    <w:rsid w:val="00A519F3"/>
    <w:rsid w:val="00A5391B"/>
    <w:rsid w:val="00A545F6"/>
    <w:rsid w:val="00A60A2B"/>
    <w:rsid w:val="00A60B83"/>
    <w:rsid w:val="00A74C40"/>
    <w:rsid w:val="00A911A6"/>
    <w:rsid w:val="00A944C8"/>
    <w:rsid w:val="00A9708A"/>
    <w:rsid w:val="00A9743D"/>
    <w:rsid w:val="00AA0263"/>
    <w:rsid w:val="00AA33B1"/>
    <w:rsid w:val="00AB521C"/>
    <w:rsid w:val="00AB75D1"/>
    <w:rsid w:val="00AC1B6D"/>
    <w:rsid w:val="00AC2E51"/>
    <w:rsid w:val="00AD5FFA"/>
    <w:rsid w:val="00AE4B4C"/>
    <w:rsid w:val="00AE772B"/>
    <w:rsid w:val="00AF0FF0"/>
    <w:rsid w:val="00AF1533"/>
    <w:rsid w:val="00AF15E4"/>
    <w:rsid w:val="00AF4211"/>
    <w:rsid w:val="00B07855"/>
    <w:rsid w:val="00B07FAF"/>
    <w:rsid w:val="00B115D7"/>
    <w:rsid w:val="00B202C1"/>
    <w:rsid w:val="00B20E8F"/>
    <w:rsid w:val="00B21AEA"/>
    <w:rsid w:val="00B247AF"/>
    <w:rsid w:val="00B31232"/>
    <w:rsid w:val="00B34A65"/>
    <w:rsid w:val="00B502EE"/>
    <w:rsid w:val="00B5051D"/>
    <w:rsid w:val="00B611AA"/>
    <w:rsid w:val="00B613D6"/>
    <w:rsid w:val="00B6385E"/>
    <w:rsid w:val="00B6501D"/>
    <w:rsid w:val="00B650DC"/>
    <w:rsid w:val="00B66809"/>
    <w:rsid w:val="00B833BB"/>
    <w:rsid w:val="00B83EB3"/>
    <w:rsid w:val="00B84D72"/>
    <w:rsid w:val="00B867F2"/>
    <w:rsid w:val="00B952A1"/>
    <w:rsid w:val="00BA4B65"/>
    <w:rsid w:val="00BA70C4"/>
    <w:rsid w:val="00BC346B"/>
    <w:rsid w:val="00BD4538"/>
    <w:rsid w:val="00BD6AFF"/>
    <w:rsid w:val="00BD7E75"/>
    <w:rsid w:val="00BE0676"/>
    <w:rsid w:val="00BE4082"/>
    <w:rsid w:val="00BE4402"/>
    <w:rsid w:val="00BF247B"/>
    <w:rsid w:val="00BF2D3C"/>
    <w:rsid w:val="00BF5155"/>
    <w:rsid w:val="00C02562"/>
    <w:rsid w:val="00C025D3"/>
    <w:rsid w:val="00C0462E"/>
    <w:rsid w:val="00C079DC"/>
    <w:rsid w:val="00C10937"/>
    <w:rsid w:val="00C12919"/>
    <w:rsid w:val="00C1292C"/>
    <w:rsid w:val="00C130B3"/>
    <w:rsid w:val="00C44175"/>
    <w:rsid w:val="00C6152B"/>
    <w:rsid w:val="00C754C6"/>
    <w:rsid w:val="00C76437"/>
    <w:rsid w:val="00C81812"/>
    <w:rsid w:val="00C900F7"/>
    <w:rsid w:val="00C923D3"/>
    <w:rsid w:val="00C95997"/>
    <w:rsid w:val="00CA0899"/>
    <w:rsid w:val="00CA3FD7"/>
    <w:rsid w:val="00CA578B"/>
    <w:rsid w:val="00CC0FCF"/>
    <w:rsid w:val="00CC3D19"/>
    <w:rsid w:val="00CC5490"/>
    <w:rsid w:val="00CD4198"/>
    <w:rsid w:val="00CD5F5E"/>
    <w:rsid w:val="00CD68C9"/>
    <w:rsid w:val="00CE1EA4"/>
    <w:rsid w:val="00CE4FD8"/>
    <w:rsid w:val="00CE7CB9"/>
    <w:rsid w:val="00CF72DE"/>
    <w:rsid w:val="00D02962"/>
    <w:rsid w:val="00D07F7F"/>
    <w:rsid w:val="00D1377F"/>
    <w:rsid w:val="00D13B32"/>
    <w:rsid w:val="00D16764"/>
    <w:rsid w:val="00D2150F"/>
    <w:rsid w:val="00D2336A"/>
    <w:rsid w:val="00D23D6F"/>
    <w:rsid w:val="00D2577D"/>
    <w:rsid w:val="00D3106A"/>
    <w:rsid w:val="00D324BC"/>
    <w:rsid w:val="00D3424B"/>
    <w:rsid w:val="00D373D6"/>
    <w:rsid w:val="00D40586"/>
    <w:rsid w:val="00D41288"/>
    <w:rsid w:val="00D437FE"/>
    <w:rsid w:val="00D43B6E"/>
    <w:rsid w:val="00D448C7"/>
    <w:rsid w:val="00D4495A"/>
    <w:rsid w:val="00D46999"/>
    <w:rsid w:val="00D46AE4"/>
    <w:rsid w:val="00D5559E"/>
    <w:rsid w:val="00D55B95"/>
    <w:rsid w:val="00D56FAB"/>
    <w:rsid w:val="00D615DC"/>
    <w:rsid w:val="00D657D5"/>
    <w:rsid w:val="00D67847"/>
    <w:rsid w:val="00D711FF"/>
    <w:rsid w:val="00D7124A"/>
    <w:rsid w:val="00D71C7E"/>
    <w:rsid w:val="00D83B61"/>
    <w:rsid w:val="00DA2506"/>
    <w:rsid w:val="00DB180A"/>
    <w:rsid w:val="00DD0E36"/>
    <w:rsid w:val="00DD413D"/>
    <w:rsid w:val="00DE3B96"/>
    <w:rsid w:val="00DE5181"/>
    <w:rsid w:val="00DF55BE"/>
    <w:rsid w:val="00DF64A4"/>
    <w:rsid w:val="00DF756D"/>
    <w:rsid w:val="00E057A2"/>
    <w:rsid w:val="00E22F2E"/>
    <w:rsid w:val="00E333EC"/>
    <w:rsid w:val="00E413B6"/>
    <w:rsid w:val="00E46E1D"/>
    <w:rsid w:val="00E62695"/>
    <w:rsid w:val="00E87B8A"/>
    <w:rsid w:val="00E91537"/>
    <w:rsid w:val="00E91E6B"/>
    <w:rsid w:val="00E92854"/>
    <w:rsid w:val="00EA0901"/>
    <w:rsid w:val="00EB0374"/>
    <w:rsid w:val="00EB3045"/>
    <w:rsid w:val="00EB5315"/>
    <w:rsid w:val="00EC24F6"/>
    <w:rsid w:val="00ED61A8"/>
    <w:rsid w:val="00EE10FB"/>
    <w:rsid w:val="00F031FC"/>
    <w:rsid w:val="00F05579"/>
    <w:rsid w:val="00F06C95"/>
    <w:rsid w:val="00F072E7"/>
    <w:rsid w:val="00F40DC8"/>
    <w:rsid w:val="00F46DFA"/>
    <w:rsid w:val="00F5239C"/>
    <w:rsid w:val="00F53325"/>
    <w:rsid w:val="00F540A2"/>
    <w:rsid w:val="00F5451D"/>
    <w:rsid w:val="00F54813"/>
    <w:rsid w:val="00F60E0E"/>
    <w:rsid w:val="00F62617"/>
    <w:rsid w:val="00F65E5E"/>
    <w:rsid w:val="00F70A9F"/>
    <w:rsid w:val="00F70BC6"/>
    <w:rsid w:val="00F73697"/>
    <w:rsid w:val="00F73F0D"/>
    <w:rsid w:val="00F77BF1"/>
    <w:rsid w:val="00FA148E"/>
    <w:rsid w:val="00FA16D1"/>
    <w:rsid w:val="00FA2CA2"/>
    <w:rsid w:val="00FA4065"/>
    <w:rsid w:val="00FA6A6A"/>
    <w:rsid w:val="00FB1842"/>
    <w:rsid w:val="00FB387A"/>
    <w:rsid w:val="00FB7270"/>
    <w:rsid w:val="00FC4A0E"/>
    <w:rsid w:val="00FC6865"/>
    <w:rsid w:val="00FC71F0"/>
    <w:rsid w:val="00FD01C0"/>
    <w:rsid w:val="00FD5C69"/>
    <w:rsid w:val="00FD5D0E"/>
    <w:rsid w:val="00FD6841"/>
    <w:rsid w:val="00FD6ADA"/>
    <w:rsid w:val="00FE221D"/>
    <w:rsid w:val="00FE5CC6"/>
    <w:rsid w:val="00FF42E0"/>
    <w:rsid w:val="00FF6A8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D2E3B35"/>
  <w15:docId w15:val="{0B1A752A-FE07-4A9E-A40A-2303E9B7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9F"/>
    <w:pPr>
      <w:spacing w:after="120"/>
    </w:pPr>
  </w:style>
  <w:style w:type="paragraph" w:styleId="Heading1">
    <w:name w:val="heading 1"/>
    <w:basedOn w:val="Normal"/>
    <w:next w:val="Normal"/>
    <w:link w:val="Heading1Char"/>
    <w:uiPriority w:val="9"/>
    <w:qFormat/>
    <w:rsid w:val="0005790B"/>
    <w:pPr>
      <w:keepNext/>
      <w:keepLines/>
      <w:spacing w:before="120" w:after="0"/>
      <w:outlineLvl w:val="0"/>
    </w:pPr>
    <w:rPr>
      <w:rFonts w:ascii="Rockwell" w:eastAsiaTheme="majorEastAsia" w:hAnsi="Rockwell" w:cstheme="majorBidi"/>
      <w:bCs/>
      <w:color w:val="0074BD" w:themeColor="accent1"/>
      <w:sz w:val="28"/>
      <w:szCs w:val="28"/>
    </w:rPr>
  </w:style>
  <w:style w:type="paragraph" w:styleId="Heading2">
    <w:name w:val="heading 2"/>
    <w:basedOn w:val="Normal"/>
    <w:next w:val="Normal"/>
    <w:link w:val="Heading2Char"/>
    <w:uiPriority w:val="9"/>
    <w:unhideWhenUsed/>
    <w:qFormat/>
    <w:rsid w:val="00F70A9F"/>
    <w:pPr>
      <w:keepNext/>
      <w:keepLines/>
      <w:spacing w:before="200" w:after="0"/>
      <w:outlineLvl w:val="1"/>
    </w:pPr>
    <w:rPr>
      <w:rFonts w:asciiTheme="majorHAnsi" w:eastAsiaTheme="majorEastAsia" w:hAnsiTheme="majorHAnsi" w:cstheme="majorBidi"/>
      <w:b/>
      <w:bCs/>
      <w:color w:val="0074BD" w:themeColor="accent1"/>
      <w:sz w:val="26"/>
      <w:szCs w:val="26"/>
    </w:rPr>
  </w:style>
  <w:style w:type="paragraph" w:styleId="Heading3">
    <w:name w:val="heading 3"/>
    <w:basedOn w:val="Normal"/>
    <w:next w:val="Normal"/>
    <w:link w:val="Heading3Char"/>
    <w:uiPriority w:val="9"/>
    <w:unhideWhenUsed/>
    <w:qFormat/>
    <w:rsid w:val="0005790B"/>
    <w:pPr>
      <w:keepNext/>
      <w:keepLines/>
      <w:spacing w:before="200" w:after="0"/>
      <w:outlineLvl w:val="2"/>
    </w:pPr>
    <w:rPr>
      <w:rFonts w:asciiTheme="majorHAnsi" w:eastAsiaTheme="majorEastAsia" w:hAnsiTheme="majorHAnsi" w:cstheme="majorBidi"/>
      <w:b/>
      <w:bCs/>
      <w:color w:val="0074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 title"/>
    <w:basedOn w:val="Normal"/>
    <w:qFormat/>
    <w:rsid w:val="0005790B"/>
    <w:pPr>
      <w:jc w:val="right"/>
    </w:pPr>
    <w:rPr>
      <w:color w:val="F06252" w:themeColor="accent6"/>
      <w:sz w:val="22"/>
    </w:rPr>
  </w:style>
  <w:style w:type="character" w:customStyle="1" w:styleId="Heading2Char">
    <w:name w:val="Heading 2 Char"/>
    <w:basedOn w:val="DefaultParagraphFont"/>
    <w:link w:val="Heading2"/>
    <w:uiPriority w:val="9"/>
    <w:rsid w:val="00F70A9F"/>
    <w:rPr>
      <w:rFonts w:asciiTheme="majorHAnsi" w:eastAsiaTheme="majorEastAsia" w:hAnsiTheme="majorHAnsi" w:cstheme="majorBidi"/>
      <w:b/>
      <w:bCs/>
      <w:color w:val="0074BD" w:themeColor="accent1"/>
      <w:sz w:val="26"/>
      <w:szCs w:val="26"/>
    </w:rPr>
  </w:style>
  <w:style w:type="character" w:customStyle="1" w:styleId="Heading1Char">
    <w:name w:val="Heading 1 Char"/>
    <w:basedOn w:val="DefaultParagraphFont"/>
    <w:link w:val="Heading1"/>
    <w:uiPriority w:val="9"/>
    <w:rsid w:val="0005790B"/>
    <w:rPr>
      <w:rFonts w:ascii="Rockwell" w:eastAsiaTheme="majorEastAsia" w:hAnsi="Rockwell" w:cstheme="majorBidi"/>
      <w:bCs/>
      <w:color w:val="0074BD" w:themeColor="accent1"/>
      <w:sz w:val="28"/>
      <w:szCs w:val="28"/>
    </w:rPr>
  </w:style>
  <w:style w:type="paragraph" w:customStyle="1" w:styleId="CoverInfoNote">
    <w:name w:val="Cover Info Note"/>
    <w:basedOn w:val="Normal"/>
    <w:qFormat/>
    <w:rsid w:val="0005790B"/>
    <w:pPr>
      <w:spacing w:after="0"/>
    </w:pPr>
    <w:rPr>
      <w:rFonts w:ascii="Rockwell" w:hAnsi="Rockwell"/>
      <w:b/>
      <w:color w:val="F06252" w:themeColor="accent6"/>
    </w:rPr>
  </w:style>
  <w:style w:type="paragraph" w:customStyle="1" w:styleId="Introtext">
    <w:name w:val="Intro text"/>
    <w:basedOn w:val="Normal"/>
    <w:qFormat/>
    <w:rsid w:val="00F70A9F"/>
    <w:pPr>
      <w:spacing w:line="320" w:lineRule="exact"/>
    </w:pPr>
    <w:rPr>
      <w:rFonts w:ascii="Calibri Light" w:hAnsi="Calibri Light"/>
      <w:color w:val="16325C" w:themeColor="text2"/>
      <w:sz w:val="22"/>
    </w:rPr>
  </w:style>
  <w:style w:type="paragraph" w:styleId="Header">
    <w:name w:val="header"/>
    <w:basedOn w:val="Normal"/>
    <w:link w:val="HeaderChar"/>
    <w:uiPriority w:val="99"/>
    <w:unhideWhenUsed/>
    <w:rsid w:val="0005790B"/>
    <w:pPr>
      <w:tabs>
        <w:tab w:val="center" w:pos="4513"/>
        <w:tab w:val="right" w:pos="9026"/>
      </w:tabs>
      <w:spacing w:after="0"/>
    </w:pPr>
    <w:rPr>
      <w:rFonts w:ascii="Rockwell" w:hAnsi="Rockwell"/>
      <w:color w:val="16325C" w:themeColor="text2"/>
    </w:rPr>
  </w:style>
  <w:style w:type="character" w:customStyle="1" w:styleId="HeaderChar">
    <w:name w:val="Header Char"/>
    <w:basedOn w:val="DefaultParagraphFont"/>
    <w:link w:val="Header"/>
    <w:uiPriority w:val="99"/>
    <w:rsid w:val="0005790B"/>
    <w:rPr>
      <w:rFonts w:ascii="Rockwell" w:hAnsi="Rockwell"/>
      <w:color w:val="16325C" w:themeColor="text2"/>
    </w:rPr>
  </w:style>
  <w:style w:type="paragraph" w:styleId="Footer">
    <w:name w:val="footer"/>
    <w:basedOn w:val="Normal"/>
    <w:link w:val="FooterChar"/>
    <w:uiPriority w:val="99"/>
    <w:unhideWhenUsed/>
    <w:rsid w:val="00F70A9F"/>
    <w:pPr>
      <w:tabs>
        <w:tab w:val="center" w:pos="4513"/>
        <w:tab w:val="right" w:pos="9026"/>
      </w:tabs>
      <w:spacing w:after="0"/>
    </w:pPr>
  </w:style>
  <w:style w:type="character" w:customStyle="1" w:styleId="FooterChar">
    <w:name w:val="Footer Char"/>
    <w:basedOn w:val="DefaultParagraphFont"/>
    <w:link w:val="Footer"/>
    <w:uiPriority w:val="99"/>
    <w:rsid w:val="00F70A9F"/>
  </w:style>
  <w:style w:type="paragraph" w:styleId="BalloonText">
    <w:name w:val="Balloon Text"/>
    <w:basedOn w:val="Normal"/>
    <w:link w:val="BalloonTextChar"/>
    <w:uiPriority w:val="99"/>
    <w:semiHidden/>
    <w:unhideWhenUsed/>
    <w:rsid w:val="00F70A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9F"/>
    <w:rPr>
      <w:rFonts w:ascii="Tahoma" w:hAnsi="Tahoma" w:cs="Tahoma"/>
      <w:sz w:val="16"/>
      <w:szCs w:val="16"/>
    </w:rPr>
  </w:style>
  <w:style w:type="paragraph" w:customStyle="1" w:styleId="Chartnumber">
    <w:name w:val="Chart number"/>
    <w:basedOn w:val="Normal"/>
    <w:qFormat/>
    <w:rsid w:val="00C02562"/>
    <w:pPr>
      <w:spacing w:after="0"/>
    </w:pPr>
    <w:rPr>
      <w:rFonts w:ascii="Rockwell" w:hAnsi="Rockwell"/>
      <w:b/>
      <w:caps/>
      <w:color w:val="16325C" w:themeColor="text2"/>
      <w:sz w:val="18"/>
    </w:rPr>
  </w:style>
  <w:style w:type="paragraph" w:customStyle="1" w:styleId="Chartheading">
    <w:name w:val="Chart heading"/>
    <w:basedOn w:val="Normal"/>
    <w:qFormat/>
    <w:rsid w:val="00C02562"/>
    <w:rPr>
      <w:rFonts w:ascii="Rockwell" w:hAnsi="Rockwell"/>
      <w:color w:val="16325C" w:themeColor="text2"/>
      <w:sz w:val="24"/>
    </w:rPr>
  </w:style>
  <w:style w:type="paragraph" w:customStyle="1" w:styleId="Chartgraphic">
    <w:name w:val="Chart graphic"/>
    <w:basedOn w:val="Normal"/>
    <w:qFormat/>
    <w:rsid w:val="00F70A9F"/>
    <w:pPr>
      <w:spacing w:after="0"/>
    </w:pPr>
  </w:style>
  <w:style w:type="paragraph" w:customStyle="1" w:styleId="Covertitle">
    <w:name w:val="Cover title"/>
    <w:qFormat/>
    <w:rsid w:val="0005790B"/>
    <w:pPr>
      <w:spacing w:before="120" w:after="360"/>
    </w:pPr>
    <w:rPr>
      <w:rFonts w:ascii="Rockwell" w:eastAsiaTheme="majorEastAsia" w:hAnsi="Rockwell" w:cstheme="majorBidi"/>
      <w:bCs/>
      <w:color w:val="004A80" w:themeColor="background2"/>
      <w:sz w:val="40"/>
      <w:szCs w:val="28"/>
    </w:rPr>
  </w:style>
  <w:style w:type="paragraph" w:customStyle="1" w:styleId="Chartnote">
    <w:name w:val="Chart note"/>
    <w:basedOn w:val="Normal"/>
    <w:qFormat/>
    <w:rsid w:val="009B50DD"/>
    <w:rPr>
      <w:sz w:val="18"/>
    </w:rPr>
  </w:style>
  <w:style w:type="paragraph" w:customStyle="1" w:styleId="Bullet">
    <w:name w:val="Bullet"/>
    <w:basedOn w:val="Normal"/>
    <w:link w:val="BulletChar"/>
    <w:rsid w:val="00651052"/>
    <w:pPr>
      <w:numPr>
        <w:numId w:val="1"/>
      </w:numPr>
    </w:pPr>
  </w:style>
  <w:style w:type="character" w:customStyle="1" w:styleId="BulletChar">
    <w:name w:val="Bullet Char"/>
    <w:basedOn w:val="DefaultParagraphFont"/>
    <w:link w:val="Bullet"/>
    <w:rsid w:val="00651052"/>
  </w:style>
  <w:style w:type="paragraph" w:customStyle="1" w:styleId="Dash">
    <w:name w:val="Dash"/>
    <w:basedOn w:val="Normal"/>
    <w:link w:val="DashChar"/>
    <w:rsid w:val="00651052"/>
    <w:pPr>
      <w:numPr>
        <w:ilvl w:val="1"/>
        <w:numId w:val="1"/>
      </w:numPr>
    </w:pPr>
  </w:style>
  <w:style w:type="character" w:customStyle="1" w:styleId="DashChar">
    <w:name w:val="Dash Char"/>
    <w:basedOn w:val="DefaultParagraphFont"/>
    <w:link w:val="Dash"/>
    <w:rsid w:val="00651052"/>
  </w:style>
  <w:style w:type="paragraph" w:customStyle="1" w:styleId="DoubleDot">
    <w:name w:val="Double Dot"/>
    <w:basedOn w:val="Normal"/>
    <w:link w:val="DoubleDotChar"/>
    <w:rsid w:val="00651052"/>
    <w:pPr>
      <w:numPr>
        <w:ilvl w:val="2"/>
        <w:numId w:val="1"/>
      </w:numPr>
    </w:pPr>
  </w:style>
  <w:style w:type="character" w:customStyle="1" w:styleId="DoubleDotChar">
    <w:name w:val="Double Dot Char"/>
    <w:basedOn w:val="DefaultParagraphFont"/>
    <w:link w:val="DoubleDot"/>
    <w:rsid w:val="00651052"/>
  </w:style>
  <w:style w:type="paragraph" w:styleId="FootnoteText">
    <w:name w:val="footnote text"/>
    <w:basedOn w:val="Normal"/>
    <w:link w:val="FootnoteTextChar"/>
    <w:uiPriority w:val="99"/>
    <w:semiHidden/>
    <w:unhideWhenUsed/>
    <w:rsid w:val="0096430D"/>
    <w:pPr>
      <w:spacing w:after="0"/>
    </w:pPr>
  </w:style>
  <w:style w:type="character" w:customStyle="1" w:styleId="FootnoteTextChar">
    <w:name w:val="Footnote Text Char"/>
    <w:basedOn w:val="DefaultParagraphFont"/>
    <w:link w:val="FootnoteText"/>
    <w:uiPriority w:val="99"/>
    <w:semiHidden/>
    <w:rsid w:val="0096430D"/>
  </w:style>
  <w:style w:type="character" w:styleId="FootnoteReference">
    <w:name w:val="footnote reference"/>
    <w:basedOn w:val="DefaultParagraphFont"/>
    <w:uiPriority w:val="99"/>
    <w:semiHidden/>
    <w:unhideWhenUsed/>
    <w:rsid w:val="0096430D"/>
    <w:rPr>
      <w:vertAlign w:val="superscript"/>
    </w:rPr>
  </w:style>
  <w:style w:type="paragraph" w:customStyle="1" w:styleId="Footnote">
    <w:name w:val="Footnote"/>
    <w:basedOn w:val="FootnoteText"/>
    <w:qFormat/>
    <w:rsid w:val="00FB1842"/>
    <w:pPr>
      <w:ind w:left="227" w:hanging="227"/>
    </w:pPr>
    <w:rPr>
      <w:sz w:val="18"/>
    </w:rPr>
  </w:style>
  <w:style w:type="character" w:customStyle="1" w:styleId="Heading3Char">
    <w:name w:val="Heading 3 Char"/>
    <w:basedOn w:val="DefaultParagraphFont"/>
    <w:link w:val="Heading3"/>
    <w:uiPriority w:val="9"/>
    <w:rsid w:val="0005790B"/>
    <w:rPr>
      <w:rFonts w:asciiTheme="majorHAnsi" w:eastAsiaTheme="majorEastAsia" w:hAnsiTheme="majorHAnsi" w:cstheme="majorBidi"/>
      <w:b/>
      <w:bCs/>
      <w:color w:val="0074BD" w:themeColor="accent1"/>
    </w:rPr>
  </w:style>
  <w:style w:type="character" w:styleId="Hyperlink">
    <w:name w:val="Hyperlink"/>
    <w:basedOn w:val="DefaultParagraphFont"/>
    <w:uiPriority w:val="99"/>
    <w:unhideWhenUsed/>
    <w:rsid w:val="00DF64A4"/>
    <w:rPr>
      <w:color w:val="0000FF" w:themeColor="hyperlink"/>
      <w:u w:val="single"/>
    </w:rPr>
  </w:style>
  <w:style w:type="character" w:styleId="IntenseEmphasis">
    <w:name w:val="Intense Emphasis"/>
    <w:basedOn w:val="DefaultParagraphFont"/>
    <w:uiPriority w:val="21"/>
    <w:qFormat/>
    <w:rsid w:val="00F072E7"/>
    <w:rPr>
      <w:i/>
      <w:iCs/>
      <w:color w:val="0074BD" w:themeColor="accent1"/>
    </w:rPr>
  </w:style>
  <w:style w:type="character" w:styleId="CommentReference">
    <w:name w:val="annotation reference"/>
    <w:basedOn w:val="DefaultParagraphFont"/>
    <w:uiPriority w:val="99"/>
    <w:semiHidden/>
    <w:unhideWhenUsed/>
    <w:rsid w:val="00764ECC"/>
    <w:rPr>
      <w:sz w:val="16"/>
      <w:szCs w:val="16"/>
    </w:rPr>
  </w:style>
  <w:style w:type="paragraph" w:styleId="CommentText">
    <w:name w:val="annotation text"/>
    <w:basedOn w:val="Normal"/>
    <w:link w:val="CommentTextChar"/>
    <w:uiPriority w:val="99"/>
    <w:unhideWhenUsed/>
    <w:rsid w:val="00764ECC"/>
  </w:style>
  <w:style w:type="character" w:customStyle="1" w:styleId="CommentTextChar">
    <w:name w:val="Comment Text Char"/>
    <w:basedOn w:val="DefaultParagraphFont"/>
    <w:link w:val="CommentText"/>
    <w:uiPriority w:val="99"/>
    <w:rsid w:val="00764ECC"/>
  </w:style>
  <w:style w:type="paragraph" w:styleId="CommentSubject">
    <w:name w:val="annotation subject"/>
    <w:basedOn w:val="CommentText"/>
    <w:next w:val="CommentText"/>
    <w:link w:val="CommentSubjectChar"/>
    <w:uiPriority w:val="99"/>
    <w:semiHidden/>
    <w:unhideWhenUsed/>
    <w:rsid w:val="00764ECC"/>
    <w:rPr>
      <w:b/>
      <w:bCs/>
    </w:rPr>
  </w:style>
  <w:style w:type="character" w:customStyle="1" w:styleId="CommentSubjectChar">
    <w:name w:val="Comment Subject Char"/>
    <w:basedOn w:val="CommentTextChar"/>
    <w:link w:val="CommentSubject"/>
    <w:uiPriority w:val="99"/>
    <w:semiHidden/>
    <w:rsid w:val="00764ECC"/>
    <w:rPr>
      <w:b/>
      <w:bCs/>
    </w:rPr>
  </w:style>
  <w:style w:type="paragraph" w:styleId="ListParagraph">
    <w:name w:val="List Paragraph"/>
    <w:basedOn w:val="Normal"/>
    <w:uiPriority w:val="34"/>
    <w:qFormat/>
    <w:rsid w:val="002D27A0"/>
    <w:pPr>
      <w:ind w:left="720"/>
      <w:contextualSpacing/>
    </w:pPr>
  </w:style>
  <w:style w:type="paragraph" w:styleId="NormalWeb">
    <w:name w:val="Normal (Web)"/>
    <w:basedOn w:val="Normal"/>
    <w:uiPriority w:val="99"/>
    <w:semiHidden/>
    <w:unhideWhenUsed/>
    <w:rsid w:val="0038677C"/>
    <w:pPr>
      <w:spacing w:before="100" w:beforeAutospacing="1" w:after="100" w:afterAutospacing="1"/>
    </w:pPr>
    <w:rPr>
      <w:rFonts w:ascii="Times New Roman" w:eastAsiaTheme="minorEastAsia" w:hAnsi="Times New Roman"/>
      <w:sz w:val="24"/>
      <w:szCs w:val="24"/>
      <w:lang w:eastAsia="en-AU"/>
    </w:rPr>
  </w:style>
  <w:style w:type="character" w:styleId="FollowedHyperlink">
    <w:name w:val="FollowedHyperlink"/>
    <w:basedOn w:val="DefaultParagraphFont"/>
    <w:uiPriority w:val="99"/>
    <w:semiHidden/>
    <w:unhideWhenUsed/>
    <w:rsid w:val="00841465"/>
    <w:rPr>
      <w:color w:val="800080" w:themeColor="followedHyperlink"/>
      <w:u w:val="single"/>
    </w:rPr>
  </w:style>
  <w:style w:type="paragraph" w:styleId="Revision">
    <w:name w:val="Revision"/>
    <w:hidden/>
    <w:uiPriority w:val="99"/>
    <w:semiHidden/>
    <w:rsid w:val="003C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3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search.treasury.gov.au/treasurys-two-cents/female-labour-force-participation-and-retirement-outcomes-maria" TargetMode="External"/><Relationship Id="rId1" Type="http://schemas.openxmlformats.org/officeDocument/2006/relationships/hyperlink" Target="http://research.treasury.gov.au/treasury-working-paper/2017-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Paper%20-%20Treasurys%20Two%20Cents.dotx" TargetMode="External"/></Relationships>
</file>

<file path=word/theme/theme1.xml><?xml version="1.0" encoding="utf-8"?>
<a:theme xmlns:a="http://schemas.openxmlformats.org/drawingml/2006/main" name="Corporate">
  <a:themeElements>
    <a:clrScheme name="Corporate">
      <a:dk1>
        <a:sysClr val="windowText" lastClr="000000"/>
      </a:dk1>
      <a:lt1>
        <a:sysClr val="window" lastClr="FFFFFF"/>
      </a:lt1>
      <a:dk2>
        <a:srgbClr val="16325C"/>
      </a:dk2>
      <a:lt2>
        <a:srgbClr val="004A80"/>
      </a:lt2>
      <a:accent1>
        <a:srgbClr val="0074BD"/>
      </a:accent1>
      <a:accent2>
        <a:srgbClr val="00ABBD"/>
      </a:accent2>
      <a:accent3>
        <a:srgbClr val="128E6D"/>
      </a:accent3>
      <a:accent4>
        <a:srgbClr val="C8DD6B"/>
      </a:accent4>
      <a:accent5>
        <a:srgbClr val="404A8F"/>
      </a:accent5>
      <a:accent6>
        <a:srgbClr val="F06252"/>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9B22-B382-4403-A5AD-1E6A0333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Paper - Treasurys Two Cents.dotx</Template>
  <TotalTime>1</TotalTime>
  <Pages>5</Pages>
  <Words>1548</Words>
  <Characters>8825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Superannuation balances at retirement</vt:lpstr>
    </vt:vector>
  </TitlesOfParts>
  <Company>Australian Government - The Treasury</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balances at retirement</dc:title>
  <dc:subject>Treasury's Two Cents</dc:subject>
  <dc:creator>Katarina Trinh, Mark Bott, Jacob Stone, Elliot Lavers and Nancy Luo</dc:creator>
  <cp:lastModifiedBy>Thomas, Deborah</cp:lastModifiedBy>
  <cp:revision>2</cp:revision>
  <dcterms:created xsi:type="dcterms:W3CDTF">2019-11-27T21:44:00Z</dcterms:created>
  <dcterms:modified xsi:type="dcterms:W3CDTF">2019-11-27T21:44:00Z</dcterms:modified>
</cp:coreProperties>
</file>